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EC" w:rsidRPr="002610EC" w:rsidRDefault="002610EC" w:rsidP="00A276E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D50F4A" w:rsidRDefault="005F1835" w:rsidP="00A200B9">
      <w:pPr>
        <w:pStyle w:val="NormalWeb"/>
        <w:spacing w:before="0" w:beforeAutospacing="0" w:after="0" w:afterAutospacing="0"/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F1835">
        <w:rPr>
          <w:rFonts w:ascii="Arial" w:hAnsi="Arial" w:cs="Arial"/>
          <w:b/>
          <w:bCs/>
          <w:lang w:val="en-US"/>
        </w:rPr>
        <w:t xml:space="preserve">REQUEST FOR REGISTRATION FOR NON-COMPULSORY COURSES AND SEMINARS </w:t>
      </w:r>
      <w:r>
        <w:rPr>
          <w:rFonts w:ascii="Arial" w:hAnsi="Arial" w:cs="Arial"/>
          <w:b/>
          <w:bCs/>
          <w:lang w:val="en-US"/>
        </w:rPr>
        <w:t xml:space="preserve">EXTERNAL TO THE CURRICULUM </w:t>
      </w:r>
    </w:p>
    <w:p w:rsidR="005F1835" w:rsidRDefault="00A200B9" w:rsidP="00A200B9">
      <w:pPr>
        <w:tabs>
          <w:tab w:val="left" w:pos="3798"/>
        </w:tabs>
        <w:ind w:left="-567"/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0000"/>
          <w:sz w:val="20"/>
          <w:szCs w:val="20"/>
        </w:rPr>
        <w:t>p</w:t>
      </w:r>
      <w:r w:rsidR="00DD1F3C">
        <w:rPr>
          <w:rFonts w:ascii="Arial" w:hAnsi="Arial" w:cs="Arial"/>
          <w:i/>
          <w:color w:val="000000"/>
          <w:sz w:val="20"/>
          <w:szCs w:val="20"/>
        </w:rPr>
        <w:t>lease</w:t>
      </w:r>
      <w:proofErr w:type="gramEnd"/>
      <w:r w:rsidR="00DD1F3C">
        <w:rPr>
          <w:rFonts w:ascii="Arial" w:hAnsi="Arial" w:cs="Arial"/>
          <w:i/>
          <w:color w:val="000000"/>
          <w:sz w:val="20"/>
          <w:szCs w:val="20"/>
        </w:rPr>
        <w:t xml:space="preserve"> refer to </w:t>
      </w:r>
      <w:r w:rsidR="005F1835" w:rsidRPr="00776C7D">
        <w:rPr>
          <w:rFonts w:ascii="Arial" w:hAnsi="Arial" w:cs="Arial"/>
          <w:i/>
          <w:color w:val="000000"/>
          <w:sz w:val="20"/>
          <w:szCs w:val="20"/>
        </w:rPr>
        <w:t xml:space="preserve">the Academic </w:t>
      </w:r>
      <w:r w:rsidR="00CE76DA">
        <w:rPr>
          <w:rFonts w:ascii="Arial" w:hAnsi="Arial" w:cs="Arial"/>
          <w:i/>
          <w:color w:val="000000"/>
          <w:sz w:val="20"/>
          <w:szCs w:val="20"/>
        </w:rPr>
        <w:t>Regulations and Implementation Guideline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515A5A" w:rsidRPr="00DD1F3C" w:rsidRDefault="00515A5A" w:rsidP="00D50F4A">
      <w:pPr>
        <w:tabs>
          <w:tab w:val="left" w:pos="3798"/>
        </w:tabs>
        <w:ind w:left="-567" w:right="202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AA357F">
        <w:rPr>
          <w:rFonts w:ascii="Arial" w:hAnsi="Arial" w:cs="Arial"/>
          <w:sz w:val="22"/>
          <w:szCs w:val="22"/>
          <w:lang w:val="en-US"/>
        </w:rPr>
        <w:t>Study programme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4350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Arial" w:cs="Arial" w:hint="eastAsia"/>
              <w:sz w:val="22"/>
              <w:szCs w:val="22"/>
            </w:rPr>
            <w:t>☐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MADIS, department: </w:t>
      </w:r>
      <w:sdt>
        <w:sdtPr>
          <w:rPr>
            <w:rFonts w:ascii="Arial" w:eastAsia="Arial" w:hAnsi="Arial" w:cs="Arial"/>
            <w:lang w:val="fr-CH"/>
          </w:rPr>
          <w:id w:val="-752434606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155689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MIA</w:t>
      </w:r>
      <w:r w:rsidRPr="00AA357F">
        <w:rPr>
          <w:rFonts w:ascii="Arial" w:hAnsi="Arial" w:cs="Arial"/>
          <w:sz w:val="22"/>
          <w:szCs w:val="22"/>
          <w:lang w:val="en-US"/>
        </w:rPr>
        <w:t xml:space="preserve"> </w:t>
      </w:r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-39658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  <w:lang w:val="en-US"/>
        </w:rPr>
        <w:t xml:space="preserve"> MDEV</w:t>
      </w:r>
    </w:p>
    <w:p w:rsidR="00191821" w:rsidRPr="00AA357F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Last name, First name(s): </w:t>
      </w:r>
      <w:sdt>
        <w:sdtPr>
          <w:rPr>
            <w:rFonts w:ascii="Arial" w:eastAsia="Arial" w:hAnsi="Arial" w:cs="Arial"/>
            <w:lang w:val="fr-CH"/>
          </w:rPr>
          <w:id w:val="-1427952640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191821" w:rsidRPr="00226C21" w:rsidRDefault="00191821" w:rsidP="00191821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File number</w:t>
      </w:r>
      <w:r w:rsidRPr="00AA357F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1803307245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  <w:r w:rsidRPr="00AA357F"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>Semester</w:t>
      </w:r>
      <w:r w:rsidRPr="00226C21"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sdt>
        <w:sdtPr>
          <w:rPr>
            <w:rFonts w:ascii="Arial" w:eastAsia="Arial" w:hAnsi="Arial" w:cs="Arial"/>
            <w:lang w:val="fr-CH"/>
          </w:rPr>
          <w:id w:val="-267468583"/>
          <w:showingPlcHdr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:rsidR="009E5878" w:rsidRPr="00F11520" w:rsidRDefault="009E5878" w:rsidP="00D50F4A">
      <w:pPr>
        <w:pStyle w:val="NormalWeb"/>
        <w:spacing w:before="0" w:beforeAutospacing="0" w:afterLines="40" w:after="96" w:afterAutospacing="0"/>
        <w:ind w:left="-567"/>
        <w:rPr>
          <w:rFonts w:ascii="Arial" w:hAnsi="Arial" w:cs="Arial"/>
          <w:bCs/>
          <w:sz w:val="16"/>
          <w:szCs w:val="16"/>
          <w:lang w:val="en-US"/>
        </w:rPr>
      </w:pPr>
    </w:p>
    <w:p w:rsidR="00A200B9" w:rsidRPr="00A200B9" w:rsidRDefault="0019337D" w:rsidP="00A200B9">
      <w:pPr>
        <w:pStyle w:val="NormalWeb"/>
        <w:spacing w:before="120" w:beforeAutospacing="0" w:afterLines="40" w:after="96" w:afterAutospacing="0"/>
        <w:ind w:left="-567"/>
        <w:rPr>
          <w:rFonts w:ascii="Arial" w:hAnsi="Arial" w:cs="Arial"/>
          <w:b/>
          <w:bCs/>
          <w:sz w:val="22"/>
          <w:szCs w:val="22"/>
          <w:lang w:val="en-US"/>
        </w:rPr>
      </w:pPr>
      <w:r w:rsidRPr="00D50F4A">
        <w:rPr>
          <w:rFonts w:ascii="Arial" w:hAnsi="Arial" w:cs="Arial"/>
          <w:b/>
          <w:bCs/>
          <w:sz w:val="22"/>
          <w:szCs w:val="22"/>
          <w:highlight w:val="lightGray"/>
          <w:lang w:val="en-US"/>
        </w:rPr>
        <w:t>STEP 1</w:t>
      </w:r>
      <w:r w:rsid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Request for 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1 </w:t>
      </w:r>
      <w:r w:rsidR="006A7DE4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course (6 ECTS)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>or</w:t>
      </w:r>
      <w:r w:rsidR="00636ED7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2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courses (12 ECTS) external to</w:t>
      </w:r>
      <w:r w:rsidR="00976ED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the </w:t>
      </w:r>
      <w:r w:rsidR="007615E1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curriculum </w:t>
      </w:r>
      <w:r w:rsidR="00DE336C" w:rsidRPr="00A200B9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:rsidR="00191821" w:rsidRDefault="005E439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60014734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="004E5D97" w:rsidRPr="007615E1">
        <w:rPr>
          <w:rFonts w:ascii="Arial" w:hAnsi="Arial" w:cs="Arial"/>
          <w:sz w:val="20"/>
          <w:szCs w:val="20"/>
          <w:lang w:val="en-US"/>
        </w:rPr>
        <w:t>Name of p</w:t>
      </w:r>
      <w:r w:rsidR="00DE336C" w:rsidRPr="007615E1">
        <w:rPr>
          <w:rFonts w:ascii="Arial" w:hAnsi="Arial" w:cs="Arial"/>
          <w:sz w:val="20"/>
          <w:szCs w:val="20"/>
          <w:lang w:val="en-US"/>
        </w:rPr>
        <w:t>rofessor</w:t>
      </w:r>
      <w:r w:rsidR="000233A7" w:rsidRPr="007615E1">
        <w:rPr>
          <w:rFonts w:ascii="Arial" w:hAnsi="Arial" w:cs="Arial"/>
          <w:sz w:val="20"/>
          <w:szCs w:val="20"/>
          <w:lang w:val="en-US"/>
        </w:rPr>
        <w:t>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95144007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257CBE" w:rsidRPr="00191821" w:rsidRDefault="00DE336C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</w:t>
      </w:r>
      <w:r w:rsidR="0019337D" w:rsidRPr="007615E1">
        <w:rPr>
          <w:rFonts w:ascii="Arial" w:hAnsi="Arial" w:cs="Arial"/>
          <w:sz w:val="20"/>
          <w:szCs w:val="20"/>
          <w:lang w:val="en-US"/>
        </w:rPr>
        <w:t>se title</w:t>
      </w:r>
      <w:r w:rsidR="000233A7" w:rsidRPr="007615E1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93532211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337D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  <w:lang w:val="en-US"/>
        </w:rPr>
      </w:pPr>
      <w:r w:rsidRPr="007615E1">
        <w:rPr>
          <w:rFonts w:ascii="Arial" w:hAnsi="Arial" w:cs="Arial"/>
          <w:sz w:val="20"/>
          <w:szCs w:val="20"/>
          <w:lang w:val="en-US"/>
        </w:rPr>
        <w:t>ECTS</w:t>
      </w:r>
      <w:r w:rsidR="00D75100" w:rsidRPr="007615E1">
        <w:rPr>
          <w:rFonts w:ascii="Arial" w:hAnsi="Arial" w:cs="Arial"/>
          <w:sz w:val="20"/>
          <w:szCs w:val="20"/>
          <w:lang w:val="en-US"/>
        </w:rPr>
        <w:t>: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122069863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0233A7" w:rsidRPr="00D50F4A" w:rsidRDefault="00191821" w:rsidP="00191821">
      <w:pPr>
        <w:pStyle w:val="NormalWeb"/>
        <w:spacing w:before="0" w:beforeAutospacing="0" w:after="240" w:afterAutospacing="0" w:line="312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D75100" w:rsidRPr="00D50F4A">
        <w:rPr>
          <w:rFonts w:ascii="Arial" w:hAnsi="Arial" w:cs="Arial"/>
          <w:b/>
          <w:sz w:val="20"/>
          <w:szCs w:val="20"/>
          <w:lang w:val="en-US"/>
        </w:rPr>
        <w:t xml:space="preserve">Signature </w:t>
      </w:r>
      <w:r w:rsidR="00DE336C" w:rsidRPr="00D50F4A">
        <w:rPr>
          <w:rFonts w:ascii="Arial" w:hAnsi="Arial" w:cs="Arial"/>
          <w:b/>
          <w:sz w:val="20"/>
          <w:szCs w:val="20"/>
          <w:lang w:val="en-US"/>
        </w:rPr>
        <w:t>of professor indicating</w:t>
      </w:r>
      <w:r w:rsidR="00D50F4A"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 w:rsidR="00D50F4A"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Code:</w:t>
      </w:r>
      <w:r w:rsidR="00191821" w:rsidRP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8173573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  </w:t>
      </w:r>
      <w:r w:rsidRPr="007615E1">
        <w:rPr>
          <w:rFonts w:ascii="Arial" w:hAnsi="Arial" w:cs="Arial"/>
          <w:sz w:val="20"/>
          <w:szCs w:val="20"/>
          <w:lang w:val="en-US"/>
        </w:rPr>
        <w:t xml:space="preserve"> 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64389782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D50F4A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>Course title:</w:t>
      </w:r>
      <w:r w:rsidR="00191821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467320411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7615E1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9331649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D50F4A" w:rsidRPr="00D50F4A" w:rsidRDefault="00D50F4A" w:rsidP="00636ED7">
      <w:pPr>
        <w:pStyle w:val="NormalWeb"/>
        <w:pBdr>
          <w:bottom w:val="single" w:sz="4" w:space="1" w:color="auto"/>
        </w:pBdr>
        <w:spacing w:before="0" w:beforeAutospacing="0" w:after="240" w:afterAutospacing="0" w:line="360" w:lineRule="auto"/>
        <w:ind w:left="-567"/>
        <w:rPr>
          <w:rFonts w:ascii="Arial" w:hAnsi="Arial" w:cs="Arial"/>
          <w:sz w:val="20"/>
          <w:szCs w:val="20"/>
          <w:lang w:val="en-US"/>
        </w:rPr>
      </w:pPr>
      <w:r w:rsidRPr="00D50F4A">
        <w:rPr>
          <w:rFonts w:ascii="Arial" w:hAnsi="Arial" w:cs="Arial"/>
          <w:b/>
          <w:sz w:val="20"/>
          <w:szCs w:val="20"/>
          <w:lang w:val="en-US"/>
        </w:rPr>
        <w:t>Signature of professor indicating</w:t>
      </w:r>
      <w:r>
        <w:rPr>
          <w:rFonts w:ascii="Arial" w:hAnsi="Arial" w:cs="Arial"/>
          <w:b/>
          <w:sz w:val="20"/>
          <w:szCs w:val="20"/>
          <w:lang w:val="en-US"/>
        </w:rPr>
        <w:t xml:space="preserve"> prior agreement: </w:t>
      </w: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</w:t>
      </w:r>
    </w:p>
    <w:p w:rsidR="007C08C1" w:rsidRDefault="0019337D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  <w:lang w:val="en-US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STEP 2</w:t>
      </w:r>
      <w:r w:rsidR="007C08C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  <w:lang w:val="en-US"/>
        </w:rPr>
        <w:t xml:space="preserve">Enclose your letter of motivation </w:t>
      </w:r>
      <w:r w:rsidRPr="00D50F4A">
        <w:rPr>
          <w:rFonts w:ascii="Arial" w:hAnsi="Arial" w:cs="Arial"/>
          <w:sz w:val="22"/>
          <w:szCs w:val="22"/>
          <w:lang w:val="en-US"/>
        </w:rPr>
        <w:t>and all relevant documents</w:t>
      </w:r>
    </w:p>
    <w:p w:rsidR="00FA537A" w:rsidRPr="007C08C1" w:rsidRDefault="00FA537A" w:rsidP="007C08C1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102C24" w:rsidRPr="00102C24" w:rsidRDefault="0019337D" w:rsidP="00102C24">
      <w:pPr>
        <w:pStyle w:val="NormalWeb"/>
        <w:spacing w:before="0" w:beforeAutospacing="0" w:afterLines="40" w:after="96" w:afterAutospacing="0"/>
        <w:ind w:left="-567"/>
        <w:jc w:val="both"/>
        <w:rPr>
          <w:rFonts w:ascii="Arial" w:hAnsi="Arial" w:cs="Arial"/>
          <w:sz w:val="22"/>
          <w:szCs w:val="22"/>
        </w:rPr>
      </w:pPr>
      <w:r w:rsidRPr="00D50F4A">
        <w:rPr>
          <w:rFonts w:ascii="Arial" w:hAnsi="Arial" w:cs="Arial"/>
          <w:b/>
          <w:sz w:val="22"/>
          <w:szCs w:val="22"/>
          <w:highlight w:val="lightGray"/>
          <w:lang w:val="en-US"/>
        </w:rPr>
        <w:t>STEP 3</w:t>
      </w:r>
      <w:r w:rsidR="00DE135C" w:rsidRPr="00D50F4A">
        <w:rPr>
          <w:rFonts w:ascii="Arial" w:hAnsi="Arial" w:cs="Arial"/>
          <w:sz w:val="22"/>
          <w:szCs w:val="22"/>
          <w:lang w:val="en-US"/>
        </w:rPr>
        <w:t xml:space="preserve"> </w:t>
      </w:r>
      <w:r w:rsidR="00DE336C" w:rsidRPr="00D50F4A">
        <w:rPr>
          <w:rFonts w:ascii="Arial" w:hAnsi="Arial" w:cs="Arial"/>
          <w:sz w:val="22"/>
          <w:szCs w:val="22"/>
        </w:rPr>
        <w:t>If</w:t>
      </w:r>
      <w:r w:rsidR="00DE336C">
        <w:rPr>
          <w:rFonts w:ascii="Arial" w:hAnsi="Arial" w:cs="Arial"/>
          <w:sz w:val="22"/>
          <w:szCs w:val="22"/>
        </w:rPr>
        <w:t xml:space="preserve"> you have already enrolled for </w:t>
      </w:r>
      <w:r w:rsidR="00636ED7">
        <w:rPr>
          <w:rFonts w:ascii="Arial" w:hAnsi="Arial" w:cs="Arial"/>
          <w:sz w:val="22"/>
          <w:szCs w:val="22"/>
        </w:rPr>
        <w:t>1 or 2</w:t>
      </w:r>
      <w:r w:rsidR="00DE336C">
        <w:rPr>
          <w:rFonts w:ascii="Arial" w:hAnsi="Arial" w:cs="Arial"/>
          <w:sz w:val="22"/>
          <w:szCs w:val="22"/>
        </w:rPr>
        <w:t xml:space="preserve"> course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>–seminar</w:t>
      </w:r>
      <w:r w:rsidR="00636ED7">
        <w:rPr>
          <w:rFonts w:ascii="Arial" w:hAnsi="Arial" w:cs="Arial"/>
          <w:sz w:val="22"/>
          <w:szCs w:val="22"/>
        </w:rPr>
        <w:t>s</w:t>
      </w:r>
      <w:r w:rsidR="00DE336C">
        <w:rPr>
          <w:rFonts w:ascii="Arial" w:hAnsi="Arial" w:cs="Arial"/>
          <w:sz w:val="22"/>
          <w:szCs w:val="22"/>
        </w:rPr>
        <w:t xml:space="preserve"> and would like to cancel your registration</w:t>
      </w:r>
      <w:r w:rsidR="00636ED7">
        <w:rPr>
          <w:rFonts w:ascii="Arial" w:hAnsi="Arial" w:cs="Arial"/>
          <w:sz w:val="22"/>
          <w:szCs w:val="22"/>
        </w:rPr>
        <w:t>(s)</w:t>
      </w:r>
      <w:r w:rsidR="00DE336C">
        <w:rPr>
          <w:rFonts w:ascii="Arial" w:hAnsi="Arial" w:cs="Arial"/>
          <w:sz w:val="22"/>
          <w:szCs w:val="22"/>
        </w:rPr>
        <w:t xml:space="preserve"> in the event that the present request is accepted, please indicate this</w:t>
      </w:r>
      <w:r w:rsidR="00DE336C" w:rsidRPr="00F1059D">
        <w:rPr>
          <w:rFonts w:ascii="Arial" w:hAnsi="Arial" w:cs="Arial"/>
          <w:sz w:val="22"/>
          <w:szCs w:val="22"/>
        </w:rPr>
        <w:t xml:space="preserve">: </w:t>
      </w:r>
    </w:p>
    <w:p w:rsid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08321543"/>
          <w:showingPlcHdr/>
        </w:sdtPr>
        <w:sdtEndPr/>
        <w:sdtContent>
          <w:bookmarkStart w:id="0" w:name="_GoBack"/>
          <w:r w:rsidR="00191821" w:rsidRPr="0033738D">
            <w:rPr>
              <w:rStyle w:val="PlaceholderText"/>
            </w:rPr>
            <w:t>Click here to enter text.</w:t>
          </w:r>
          <w:bookmarkEnd w:id="0"/>
        </w:sdtContent>
      </w:sdt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191821">
        <w:rPr>
          <w:rFonts w:ascii="Arial" w:hAnsi="Arial" w:cs="Arial"/>
          <w:sz w:val="20"/>
          <w:szCs w:val="20"/>
          <w:lang w:val="en-US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828576999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19182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 </w:t>
      </w:r>
      <w:r w:rsidR="007615E1"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544133322"/>
          <w:showingPlcHdr/>
        </w:sdtPr>
        <w:sdtEndPr/>
        <w:sdtContent>
          <w:r w:rsidRPr="0033738D">
            <w:rPr>
              <w:rStyle w:val="PlaceholderText"/>
            </w:rPr>
            <w:t>Click here to enter text.</w:t>
          </w:r>
        </w:sdtContent>
      </w:sdt>
    </w:p>
    <w:p w:rsidR="007615E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i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88330231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Pr="00191821" w:rsidRDefault="00191821" w:rsidP="00191821">
      <w:pPr>
        <w:pStyle w:val="NormalWeb"/>
        <w:spacing w:before="0" w:beforeAutospacing="0" w:after="0" w:afterAutospacing="0"/>
        <w:ind w:left="-567"/>
        <w:rPr>
          <w:rFonts w:ascii="Arial" w:hAnsi="Arial" w:cs="Arial"/>
          <w:bCs/>
          <w:sz w:val="22"/>
          <w:szCs w:val="22"/>
        </w:rPr>
      </w:pPr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Code: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603492905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  <w:r w:rsidR="00191821">
        <w:rPr>
          <w:rFonts w:ascii="Arial" w:hAnsi="Arial" w:cs="Arial"/>
          <w:bCs/>
          <w:sz w:val="22"/>
          <w:szCs w:val="22"/>
        </w:rPr>
        <w:t xml:space="preserve">   </w:t>
      </w:r>
      <w:r w:rsidRPr="00636ED7">
        <w:rPr>
          <w:rFonts w:ascii="Arial" w:hAnsi="Arial" w:cs="Arial"/>
          <w:sz w:val="20"/>
          <w:szCs w:val="20"/>
          <w:lang w:val="en-US"/>
        </w:rPr>
        <w:t xml:space="preserve">Name of professor: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-1083600754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Course title: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317616247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7615E1" w:rsidRPr="00191821" w:rsidRDefault="007615E1" w:rsidP="00191821">
      <w:pPr>
        <w:pStyle w:val="NormalWeb"/>
        <w:spacing w:before="120" w:beforeAutospacing="0" w:after="120" w:afterAutospacing="0"/>
        <w:ind w:left="-567"/>
        <w:rPr>
          <w:rFonts w:ascii="Arial" w:hAnsi="Arial" w:cs="Arial"/>
          <w:bCs/>
          <w:sz w:val="22"/>
          <w:szCs w:val="22"/>
        </w:rPr>
      </w:pPr>
      <w:r w:rsidRPr="00636ED7">
        <w:rPr>
          <w:rFonts w:ascii="Arial" w:hAnsi="Arial" w:cs="Arial"/>
          <w:sz w:val="20"/>
          <w:szCs w:val="20"/>
          <w:lang w:val="en-US"/>
        </w:rPr>
        <w:t xml:space="preserve">ECTS: </w:t>
      </w:r>
      <w:sdt>
        <w:sdtPr>
          <w:rPr>
            <w:rFonts w:ascii="Arial" w:hAnsi="Arial" w:cs="Arial"/>
            <w:bCs/>
            <w:sz w:val="22"/>
            <w:szCs w:val="22"/>
            <w:lang w:val="en-US"/>
          </w:rPr>
          <w:id w:val="1560978442"/>
          <w:showingPlcHdr/>
        </w:sdtPr>
        <w:sdtEndPr/>
        <w:sdtContent>
          <w:r w:rsidR="00191821" w:rsidRPr="0033738D">
            <w:rPr>
              <w:rStyle w:val="PlaceholderText"/>
            </w:rPr>
            <w:t>Click here to enter text.</w:t>
          </w:r>
        </w:sdtContent>
      </w:sdt>
    </w:p>
    <w:p w:rsidR="00191821" w:rsidRDefault="00191821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</w:p>
    <w:p w:rsidR="00067CBC" w:rsidRPr="00257CBE" w:rsidRDefault="00257CBE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This form, duly completed, must be </w:t>
      </w:r>
      <w:r w:rsidR="0026046A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sent by email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to the se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cretariat of your programme 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no later </w:t>
      </w:r>
      <w:r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than </w:t>
      </w:r>
      <w:r w:rsidR="004D3F03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20</w:t>
      </w:r>
      <w:r w:rsidR="00C2083A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September</w:t>
      </w:r>
      <w:r w:rsidR="00D70FDA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2019</w:t>
      </w:r>
      <w:r w:rsidR="00443247" w:rsidRPr="00AC078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.</w:t>
      </w:r>
      <w:r w:rsidRPr="00257CBE"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 xml:space="preserve"> </w:t>
      </w:r>
    </w:p>
    <w:p w:rsidR="009E5878" w:rsidRPr="00257CBE" w:rsidRDefault="009E5878" w:rsidP="00D50F4A">
      <w:pPr>
        <w:pStyle w:val="NormalWeb"/>
        <w:spacing w:before="0" w:beforeAutospacing="0" w:after="0" w:afterAutospacing="0"/>
        <w:ind w:left="-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</w:pPr>
    </w:p>
    <w:p w:rsidR="00C761B9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22"/>
          <w:szCs w:val="22"/>
          <w:lang w:val="en-US"/>
        </w:rPr>
      </w:pPr>
      <w:r w:rsidRPr="007E086D">
        <w:rPr>
          <w:rFonts w:ascii="Arial" w:hAnsi="Arial" w:cs="Arial"/>
          <w:b/>
          <w:iCs/>
          <w:sz w:val="22"/>
          <w:szCs w:val="22"/>
          <w:lang w:val="en-US"/>
        </w:rPr>
        <w:t>Administration use only</w:t>
      </w:r>
    </w:p>
    <w:p w:rsidR="00D50F4A" w:rsidRP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b/>
          <w:iCs/>
          <w:sz w:val="16"/>
          <w:szCs w:val="16"/>
          <w:lang w:val="en-US"/>
        </w:rPr>
      </w:pPr>
    </w:p>
    <w:p w:rsidR="00067CBC" w:rsidRDefault="00257CBE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 w:rsidRPr="007E086D">
        <w:rPr>
          <w:rFonts w:ascii="Arial" w:hAnsi="Arial" w:cs="Arial"/>
          <w:iCs/>
          <w:sz w:val="22"/>
          <w:szCs w:val="22"/>
          <w:lang w:val="en-US"/>
        </w:rPr>
        <w:t xml:space="preserve">Decision and signature of the </w:t>
      </w:r>
      <w:r w:rsidR="00F63DD2">
        <w:rPr>
          <w:rFonts w:ascii="Arial" w:hAnsi="Arial" w:cs="Arial"/>
          <w:iCs/>
          <w:sz w:val="22"/>
          <w:szCs w:val="22"/>
          <w:lang w:val="en-US"/>
        </w:rPr>
        <w:t>Direction of Studies</w:t>
      </w:r>
      <w:r w:rsidR="000E5F73" w:rsidRPr="007E086D">
        <w:rPr>
          <w:rFonts w:ascii="Arial" w:hAnsi="Arial" w:cs="Arial"/>
          <w:iCs/>
          <w:sz w:val="22"/>
          <w:szCs w:val="22"/>
          <w:lang w:val="en-US"/>
        </w:rPr>
        <w:t>:</w:t>
      </w:r>
      <w:r w:rsidR="00D50F4A"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</w:t>
      </w:r>
      <w:r w:rsidR="007C08C1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</w:t>
      </w:r>
    </w:p>
    <w:p w:rsidR="00D50F4A" w:rsidRDefault="00D50F4A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Date: ……………………………………………………………………………………………………………..</w:t>
      </w:r>
    </w:p>
    <w:p w:rsidR="007C08C1" w:rsidRDefault="007C08C1" w:rsidP="00D50F4A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ind w:left="-567"/>
        <w:rPr>
          <w:rFonts w:ascii="Arial" w:hAnsi="Arial" w:cs="Arial"/>
          <w:sz w:val="22"/>
          <w:szCs w:val="22"/>
          <w:lang w:val="en-US"/>
        </w:rPr>
      </w:pPr>
    </w:p>
    <w:p w:rsidR="00D40D45" w:rsidRPr="007E086D" w:rsidRDefault="00D40D45" w:rsidP="007C08C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sectPr w:rsidR="00D40D45" w:rsidRPr="007E086D" w:rsidSect="00102C24">
      <w:headerReference w:type="default" r:id="rId9"/>
      <w:footerReference w:type="default" r:id="rId10"/>
      <w:type w:val="continuous"/>
      <w:pgSz w:w="11906" w:h="16838"/>
      <w:pgMar w:top="1258" w:right="1106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A6" w:rsidRDefault="000A1EA6">
      <w:r>
        <w:separator/>
      </w:r>
    </w:p>
  </w:endnote>
  <w:endnote w:type="continuationSeparator" w:id="0">
    <w:p w:rsidR="000A1EA6" w:rsidRDefault="000A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7Light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A6" w:rsidRPr="00F11520" w:rsidRDefault="000A1EA6" w:rsidP="00F11520">
    <w:pPr>
      <w:tabs>
        <w:tab w:val="center" w:pos="4536"/>
      </w:tabs>
      <w:ind w:left="-567" w:right="-1106"/>
      <w:rPr>
        <w:rFonts w:ascii="Arial" w:hAnsi="Arial" w:cs="Arial"/>
        <w:color w:val="42515A"/>
        <w:sz w:val="16"/>
        <w:szCs w:val="16"/>
        <w:lang w:val="fr-CH" w:eastAsia="fr-CH"/>
      </w:rPr>
    </w:pPr>
    <w:r w:rsidRPr="00D06344">
      <w:rPr>
        <w:rFonts w:ascii="Arial" w:hAnsi="Arial" w:cs="Arial"/>
        <w:color w:val="42515A"/>
        <w:sz w:val="16"/>
        <w:szCs w:val="16"/>
        <w:lang w:val="fr-CH" w:eastAsia="fr-CH"/>
      </w:rPr>
      <w:t>Chemin Eugène-Rigot 2A</w:t>
    </w:r>
    <w:r>
      <w:rPr>
        <w:rFonts w:ascii="Arial" w:hAnsi="Arial" w:cs="Arial"/>
        <w:color w:val="42515A"/>
        <w:sz w:val="16"/>
        <w:szCs w:val="16"/>
        <w:lang w:val="fr-CH" w:eastAsia="fr-CH"/>
      </w:rPr>
      <w:t xml:space="preserve"> | CP 1672 - 1211 Genève </w:t>
    </w:r>
    <w:r w:rsidRPr="00931E70">
      <w:rPr>
        <w:rFonts w:ascii="Arial" w:hAnsi="Arial" w:cs="Arial"/>
        <w:color w:val="42515A"/>
        <w:sz w:val="16"/>
        <w:szCs w:val="16"/>
        <w:lang w:val="fr-CH" w:eastAsia="fr-CH"/>
      </w:rPr>
      <w:t>1</w:t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 xml:space="preserve"> | +41 22 908.57.49 | +41 22 908.57.40 | graduateinstitute.ch | madis@graduateinstitute.ch | </w:t>
    </w:r>
    <w:r>
      <w:rPr>
        <w:rFonts w:ascii="Arial" w:hAnsi="Arial" w:cs="Arial"/>
        <w:color w:val="42515A"/>
        <w:sz w:val="16"/>
        <w:szCs w:val="16"/>
        <w:lang w:val="fr-CH" w:eastAsia="fr-CH"/>
      </w:rPr>
      <w:br/>
    </w:r>
    <w:r w:rsidRPr="00F11520">
      <w:rPr>
        <w:rFonts w:ascii="Arial" w:hAnsi="Arial" w:cs="Arial"/>
        <w:color w:val="42515A"/>
        <w:sz w:val="16"/>
        <w:szCs w:val="16"/>
        <w:lang w:val="fr-CH" w:eastAsia="fr-CH"/>
      </w:rPr>
      <w:t>mdev-mia@graduateinstitute.ch</w:t>
    </w:r>
  </w:p>
  <w:p w:rsidR="000A1EA6" w:rsidRPr="007C08C1" w:rsidRDefault="000A1EA6" w:rsidP="00D50F4A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A6" w:rsidRDefault="000A1EA6">
      <w:r>
        <w:separator/>
      </w:r>
    </w:p>
  </w:footnote>
  <w:footnote w:type="continuationSeparator" w:id="0">
    <w:p w:rsidR="000A1EA6" w:rsidRDefault="000A1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EA6" w:rsidRPr="00F11520" w:rsidRDefault="000A1EA6" w:rsidP="00F11520">
    <w:pPr>
      <w:pStyle w:val="Header"/>
      <w:rPr>
        <w:lang w:val="fr-CH"/>
      </w:rPr>
    </w:pPr>
    <w:r>
      <w:rPr>
        <w:rFonts w:ascii="Frutiger 47LightCn" w:hAnsi="Frutiger 47LightCn"/>
        <w:b/>
        <w:noProof/>
        <w:lang w:val="fr-CH" w:eastAsia="fr-CH"/>
      </w:rPr>
      <w:drawing>
        <wp:anchor distT="0" distB="0" distL="114300" distR="114300" simplePos="0" relativeHeight="251659264" behindDoc="1" locked="1" layoutInCell="1" allowOverlap="1" wp14:anchorId="25D50D0F" wp14:editId="7962C626">
          <wp:simplePos x="0" y="0"/>
          <wp:positionH relativeFrom="page">
            <wp:posOffset>533400</wp:posOffset>
          </wp:positionH>
          <wp:positionV relativeFrom="page">
            <wp:posOffset>236220</wp:posOffset>
          </wp:positionV>
          <wp:extent cx="2098675" cy="968375"/>
          <wp:effectExtent l="0" t="0" r="0" b="317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DUATE_NEW_LOGO_4C_OPTIM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8459D"/>
    <w:multiLevelType w:val="hybridMultilevel"/>
    <w:tmpl w:val="AAC86A08"/>
    <w:lvl w:ilvl="0" w:tplc="08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ShadeFormData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4C"/>
    <w:rsid w:val="00002C63"/>
    <w:rsid w:val="00003D9D"/>
    <w:rsid w:val="00004546"/>
    <w:rsid w:val="0001770A"/>
    <w:rsid w:val="000212A0"/>
    <w:rsid w:val="000233A7"/>
    <w:rsid w:val="00034BA2"/>
    <w:rsid w:val="00052C7E"/>
    <w:rsid w:val="00054CE0"/>
    <w:rsid w:val="00067376"/>
    <w:rsid w:val="00067CBC"/>
    <w:rsid w:val="000804F6"/>
    <w:rsid w:val="000806DF"/>
    <w:rsid w:val="000A1EA6"/>
    <w:rsid w:val="000B097A"/>
    <w:rsid w:val="000B621E"/>
    <w:rsid w:val="000C0F00"/>
    <w:rsid w:val="000C30E0"/>
    <w:rsid w:val="000C5901"/>
    <w:rsid w:val="000D68C1"/>
    <w:rsid w:val="000E5F73"/>
    <w:rsid w:val="00102C24"/>
    <w:rsid w:val="001457C2"/>
    <w:rsid w:val="0015604D"/>
    <w:rsid w:val="00161958"/>
    <w:rsid w:val="001679F9"/>
    <w:rsid w:val="00186C2C"/>
    <w:rsid w:val="00191821"/>
    <w:rsid w:val="0019337D"/>
    <w:rsid w:val="001A4736"/>
    <w:rsid w:val="001C782A"/>
    <w:rsid w:val="001F49AB"/>
    <w:rsid w:val="00202DBD"/>
    <w:rsid w:val="00202DCC"/>
    <w:rsid w:val="0021129E"/>
    <w:rsid w:val="0022795E"/>
    <w:rsid w:val="00240E0C"/>
    <w:rsid w:val="00242283"/>
    <w:rsid w:val="00246FB1"/>
    <w:rsid w:val="00247496"/>
    <w:rsid w:val="00257CBE"/>
    <w:rsid w:val="0026046A"/>
    <w:rsid w:val="002610EC"/>
    <w:rsid w:val="00267CB7"/>
    <w:rsid w:val="00270302"/>
    <w:rsid w:val="00274848"/>
    <w:rsid w:val="00297D07"/>
    <w:rsid w:val="002E19F2"/>
    <w:rsid w:val="002E1CD4"/>
    <w:rsid w:val="00317491"/>
    <w:rsid w:val="00336175"/>
    <w:rsid w:val="0035690E"/>
    <w:rsid w:val="0036042A"/>
    <w:rsid w:val="003677A6"/>
    <w:rsid w:val="00372F20"/>
    <w:rsid w:val="00375BC4"/>
    <w:rsid w:val="00384043"/>
    <w:rsid w:val="003855E6"/>
    <w:rsid w:val="003A1848"/>
    <w:rsid w:val="003B6BE5"/>
    <w:rsid w:val="003C2A5D"/>
    <w:rsid w:val="003D5096"/>
    <w:rsid w:val="003E5B75"/>
    <w:rsid w:val="003F5089"/>
    <w:rsid w:val="00443247"/>
    <w:rsid w:val="00457514"/>
    <w:rsid w:val="00460895"/>
    <w:rsid w:val="004653C6"/>
    <w:rsid w:val="0048003B"/>
    <w:rsid w:val="004873D1"/>
    <w:rsid w:val="004C63C6"/>
    <w:rsid w:val="004D160E"/>
    <w:rsid w:val="004D3F03"/>
    <w:rsid w:val="004D4B62"/>
    <w:rsid w:val="004E1AF2"/>
    <w:rsid w:val="004E546D"/>
    <w:rsid w:val="004E58E5"/>
    <w:rsid w:val="004E5D97"/>
    <w:rsid w:val="004E748C"/>
    <w:rsid w:val="00515A5A"/>
    <w:rsid w:val="00516606"/>
    <w:rsid w:val="00521C6E"/>
    <w:rsid w:val="00534BA8"/>
    <w:rsid w:val="00554479"/>
    <w:rsid w:val="00563C35"/>
    <w:rsid w:val="005C18B4"/>
    <w:rsid w:val="005E439D"/>
    <w:rsid w:val="005F1835"/>
    <w:rsid w:val="0062606A"/>
    <w:rsid w:val="00634504"/>
    <w:rsid w:val="00636ED7"/>
    <w:rsid w:val="00637C2B"/>
    <w:rsid w:val="00640CF4"/>
    <w:rsid w:val="0064261C"/>
    <w:rsid w:val="00643CFC"/>
    <w:rsid w:val="006850E1"/>
    <w:rsid w:val="00685A8F"/>
    <w:rsid w:val="006A7DE4"/>
    <w:rsid w:val="006B1A14"/>
    <w:rsid w:val="006B3C0C"/>
    <w:rsid w:val="006D64CC"/>
    <w:rsid w:val="006E45D9"/>
    <w:rsid w:val="006E6021"/>
    <w:rsid w:val="006F055B"/>
    <w:rsid w:val="007009AE"/>
    <w:rsid w:val="00722E87"/>
    <w:rsid w:val="007237E6"/>
    <w:rsid w:val="007401C3"/>
    <w:rsid w:val="00740264"/>
    <w:rsid w:val="00754806"/>
    <w:rsid w:val="007615E1"/>
    <w:rsid w:val="007630E4"/>
    <w:rsid w:val="007631D9"/>
    <w:rsid w:val="00765E56"/>
    <w:rsid w:val="0077165B"/>
    <w:rsid w:val="00785202"/>
    <w:rsid w:val="0079268A"/>
    <w:rsid w:val="007945C7"/>
    <w:rsid w:val="007B357B"/>
    <w:rsid w:val="007B7FB4"/>
    <w:rsid w:val="007C08C1"/>
    <w:rsid w:val="007D125F"/>
    <w:rsid w:val="007E086D"/>
    <w:rsid w:val="007E5CDF"/>
    <w:rsid w:val="007F4009"/>
    <w:rsid w:val="00815FA0"/>
    <w:rsid w:val="008272FF"/>
    <w:rsid w:val="00883CDA"/>
    <w:rsid w:val="008A35F1"/>
    <w:rsid w:val="008A68AC"/>
    <w:rsid w:val="008B44E4"/>
    <w:rsid w:val="008B6A6E"/>
    <w:rsid w:val="008C4571"/>
    <w:rsid w:val="008D4CB2"/>
    <w:rsid w:val="008E5860"/>
    <w:rsid w:val="008E6B7B"/>
    <w:rsid w:val="008F61C6"/>
    <w:rsid w:val="00914F4C"/>
    <w:rsid w:val="00921096"/>
    <w:rsid w:val="00921CD8"/>
    <w:rsid w:val="00946D42"/>
    <w:rsid w:val="009716DE"/>
    <w:rsid w:val="009729E8"/>
    <w:rsid w:val="00976EDC"/>
    <w:rsid w:val="00980A74"/>
    <w:rsid w:val="009A4C12"/>
    <w:rsid w:val="009B2E76"/>
    <w:rsid w:val="009E511A"/>
    <w:rsid w:val="009E5878"/>
    <w:rsid w:val="009E79C3"/>
    <w:rsid w:val="00A14008"/>
    <w:rsid w:val="00A200B9"/>
    <w:rsid w:val="00A2747F"/>
    <w:rsid w:val="00A276EA"/>
    <w:rsid w:val="00A30826"/>
    <w:rsid w:val="00A34D0B"/>
    <w:rsid w:val="00A42381"/>
    <w:rsid w:val="00A52146"/>
    <w:rsid w:val="00A62552"/>
    <w:rsid w:val="00A65F4C"/>
    <w:rsid w:val="00A672E4"/>
    <w:rsid w:val="00A70555"/>
    <w:rsid w:val="00A70D69"/>
    <w:rsid w:val="00A711AD"/>
    <w:rsid w:val="00A92382"/>
    <w:rsid w:val="00A953A2"/>
    <w:rsid w:val="00A963D5"/>
    <w:rsid w:val="00AB161D"/>
    <w:rsid w:val="00AC078E"/>
    <w:rsid w:val="00AD1BF6"/>
    <w:rsid w:val="00AD504C"/>
    <w:rsid w:val="00AD56AD"/>
    <w:rsid w:val="00AE26B7"/>
    <w:rsid w:val="00AF1491"/>
    <w:rsid w:val="00B16E90"/>
    <w:rsid w:val="00B23EA0"/>
    <w:rsid w:val="00B42462"/>
    <w:rsid w:val="00B65045"/>
    <w:rsid w:val="00BC219D"/>
    <w:rsid w:val="00BC2A6D"/>
    <w:rsid w:val="00BD0BFA"/>
    <w:rsid w:val="00BD4B06"/>
    <w:rsid w:val="00BD5B0F"/>
    <w:rsid w:val="00BE259F"/>
    <w:rsid w:val="00BF5BEC"/>
    <w:rsid w:val="00BF64ED"/>
    <w:rsid w:val="00C1126E"/>
    <w:rsid w:val="00C11510"/>
    <w:rsid w:val="00C2083A"/>
    <w:rsid w:val="00C333AF"/>
    <w:rsid w:val="00C63FDA"/>
    <w:rsid w:val="00C72674"/>
    <w:rsid w:val="00C752F2"/>
    <w:rsid w:val="00C761B9"/>
    <w:rsid w:val="00C8216E"/>
    <w:rsid w:val="00CA5AC3"/>
    <w:rsid w:val="00CB488D"/>
    <w:rsid w:val="00CD3063"/>
    <w:rsid w:val="00CD7083"/>
    <w:rsid w:val="00CE76DA"/>
    <w:rsid w:val="00CE7B63"/>
    <w:rsid w:val="00D10A49"/>
    <w:rsid w:val="00D125B4"/>
    <w:rsid w:val="00D171C7"/>
    <w:rsid w:val="00D207F1"/>
    <w:rsid w:val="00D33107"/>
    <w:rsid w:val="00D4061C"/>
    <w:rsid w:val="00D40D45"/>
    <w:rsid w:val="00D43150"/>
    <w:rsid w:val="00D46EC8"/>
    <w:rsid w:val="00D50F4A"/>
    <w:rsid w:val="00D61CFF"/>
    <w:rsid w:val="00D70FDA"/>
    <w:rsid w:val="00D72CDD"/>
    <w:rsid w:val="00D749FA"/>
    <w:rsid w:val="00D75100"/>
    <w:rsid w:val="00DA3B65"/>
    <w:rsid w:val="00DB5CDB"/>
    <w:rsid w:val="00DB7A02"/>
    <w:rsid w:val="00DD1F3C"/>
    <w:rsid w:val="00DE135C"/>
    <w:rsid w:val="00DE336C"/>
    <w:rsid w:val="00DF0A5E"/>
    <w:rsid w:val="00E07B97"/>
    <w:rsid w:val="00E16120"/>
    <w:rsid w:val="00E4791E"/>
    <w:rsid w:val="00E56E55"/>
    <w:rsid w:val="00E645AC"/>
    <w:rsid w:val="00E71D8E"/>
    <w:rsid w:val="00E8053F"/>
    <w:rsid w:val="00E9035E"/>
    <w:rsid w:val="00E96206"/>
    <w:rsid w:val="00EC1E25"/>
    <w:rsid w:val="00EE319F"/>
    <w:rsid w:val="00F11520"/>
    <w:rsid w:val="00F11BA9"/>
    <w:rsid w:val="00F21384"/>
    <w:rsid w:val="00F63DD2"/>
    <w:rsid w:val="00F70D01"/>
    <w:rsid w:val="00F82C0F"/>
    <w:rsid w:val="00FA0442"/>
    <w:rsid w:val="00FA537A"/>
    <w:rsid w:val="00FB36B8"/>
    <w:rsid w:val="00FD58E6"/>
    <w:rsid w:val="00FE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8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65F4C"/>
    <w:pPr>
      <w:spacing w:before="100" w:beforeAutospacing="1" w:after="100" w:afterAutospacing="1"/>
    </w:pPr>
  </w:style>
  <w:style w:type="character" w:styleId="Hyperlink">
    <w:name w:val="Hyperlink"/>
    <w:rsid w:val="00A65F4C"/>
    <w:rPr>
      <w:color w:val="0000FF"/>
      <w:u w:val="single"/>
    </w:rPr>
  </w:style>
  <w:style w:type="paragraph" w:styleId="Header">
    <w:name w:val="header"/>
    <w:basedOn w:val="Normal"/>
    <w:rsid w:val="00CD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63F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1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0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ACCB-E52C-4D9F-A212-6C221048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95BB20D5.dotm</Template>
  <TotalTime>32</TotalTime>
  <Pages>1</Pages>
  <Words>274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DEMANDE DE SUBSTITUTION DE COURS OBLIGATOIRES</vt:lpstr>
      <vt:lpstr>DEMANDE DE SUBSTITUTION DE COURS OBLIGATOIRES</vt:lpstr>
    </vt:vector>
  </TitlesOfParts>
  <Company>HEI, Geneva</Company>
  <LinksUpToDate>false</LinksUpToDate>
  <CharactersWithSpaces>1871</CharactersWithSpaces>
  <SharedDoc>false</SharedDoc>
  <HLinks>
    <vt:vector size="12" baseType="variant">
      <vt:variant>
        <vt:i4>2097235</vt:i4>
      </vt:variant>
      <vt:variant>
        <vt:i4>9</vt:i4>
      </vt:variant>
      <vt:variant>
        <vt:i4>0</vt:i4>
      </vt:variant>
      <vt:variant>
        <vt:i4>5</vt:i4>
      </vt:variant>
      <vt:variant>
        <vt:lpwstr>mailto:mdev-mia@graduateinstitute.ch</vt:lpwstr>
      </vt:variant>
      <vt:variant>
        <vt:lpwstr/>
      </vt:variant>
      <vt:variant>
        <vt:i4>2031652</vt:i4>
      </vt:variant>
      <vt:variant>
        <vt:i4>6</vt:i4>
      </vt:variant>
      <vt:variant>
        <vt:i4>0</vt:i4>
      </vt:variant>
      <vt:variant>
        <vt:i4>5</vt:i4>
      </vt:variant>
      <vt:variant>
        <vt:lpwstr>mailto:madis@graduateinstitute.ch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SUBSTITUTION DE COURS OBLIGATOIRES</dc:title>
  <dc:creator>eberhardt</dc:creator>
  <cp:lastModifiedBy>Roche Chatellain Gwenaëlle</cp:lastModifiedBy>
  <cp:revision>24</cp:revision>
  <cp:lastPrinted>2012-08-08T13:52:00Z</cp:lastPrinted>
  <dcterms:created xsi:type="dcterms:W3CDTF">2015-01-12T16:07:00Z</dcterms:created>
  <dcterms:modified xsi:type="dcterms:W3CDTF">2019-04-25T13:34:00Z</dcterms:modified>
</cp:coreProperties>
</file>