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1" w:rsidRPr="00645033" w:rsidRDefault="00DA56F1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276EA" w:rsidRPr="00B95057" w:rsidRDefault="005F1835" w:rsidP="005E0AEA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REQUEST FOR REGISTRATION FOR NON-COMPULSORY COURSES AND SEMINARS </w:t>
      </w:r>
      <w:r w:rsidR="00E36C1B" w:rsidRPr="00D77201">
        <w:rPr>
          <w:rFonts w:ascii="Arial" w:hAnsi="Arial" w:cs="Arial"/>
          <w:b/>
          <w:bCs/>
          <w:sz w:val="22"/>
          <w:szCs w:val="22"/>
          <w:lang w:val="en-US"/>
        </w:rPr>
        <w:t>OUTSIDE THE INSTITUTE</w:t>
      </w:r>
    </w:p>
    <w:p w:rsidR="00C71B74" w:rsidRDefault="001A5534" w:rsidP="001A5534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  <w:lang w:val="en-US"/>
        </w:rPr>
        <w:t>(</w:t>
      </w:r>
      <w:proofErr w:type="gramStart"/>
      <w:r>
        <w:rPr>
          <w:rFonts w:ascii="Arial" w:hAnsi="Arial" w:cs="Arial"/>
          <w:i/>
          <w:color w:val="000000"/>
          <w:sz w:val="18"/>
          <w:szCs w:val="18"/>
          <w:lang w:val="en-US"/>
        </w:rPr>
        <w:t>p</w:t>
      </w:r>
      <w:r w:rsidR="003D41F5" w:rsidRPr="00B95057">
        <w:rPr>
          <w:rFonts w:ascii="Arial" w:hAnsi="Arial" w:cs="Arial"/>
          <w:i/>
          <w:color w:val="000000"/>
          <w:sz w:val="18"/>
          <w:szCs w:val="18"/>
        </w:rPr>
        <w:t>lease</w:t>
      </w:r>
      <w:proofErr w:type="gramEnd"/>
      <w:r w:rsidR="003D41F5" w:rsidRPr="00B95057">
        <w:rPr>
          <w:rFonts w:ascii="Arial" w:hAnsi="Arial" w:cs="Arial"/>
          <w:i/>
          <w:color w:val="000000"/>
          <w:sz w:val="18"/>
          <w:szCs w:val="18"/>
        </w:rPr>
        <w:t xml:space="preserve"> refer to the Academic Regulatio</w:t>
      </w:r>
      <w:r>
        <w:rPr>
          <w:rFonts w:ascii="Arial" w:hAnsi="Arial" w:cs="Arial"/>
          <w:i/>
          <w:color w:val="000000"/>
          <w:sz w:val="18"/>
          <w:szCs w:val="18"/>
        </w:rPr>
        <w:t>ns and Implementation Guideline)</w:t>
      </w:r>
    </w:p>
    <w:p w:rsidR="001A5534" w:rsidRPr="00B95057" w:rsidRDefault="001A5534" w:rsidP="00C71B74">
      <w:pPr>
        <w:tabs>
          <w:tab w:val="left" w:pos="3798"/>
        </w:tabs>
        <w:ind w:left="-567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41C7C" w:rsidRPr="00AA357F" w:rsidRDefault="00E41C7C" w:rsidP="00E41C7C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7E34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:rsidR="00E41C7C" w:rsidRPr="00AA357F" w:rsidRDefault="00E41C7C" w:rsidP="00E41C7C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E41C7C" w:rsidRPr="00226C21" w:rsidRDefault="00E41C7C" w:rsidP="00E41C7C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45033" w:rsidRPr="00E41C7C" w:rsidRDefault="00645033" w:rsidP="00645033">
      <w:pPr>
        <w:pStyle w:val="NormalWeb"/>
        <w:spacing w:before="120" w:beforeAutospacing="0" w:after="40" w:afterAutospacing="0"/>
        <w:ind w:left="-567"/>
        <w:rPr>
          <w:rFonts w:ascii="Arial" w:hAnsi="Arial" w:cs="Arial"/>
          <w:bCs/>
          <w:sz w:val="20"/>
          <w:szCs w:val="20"/>
          <w:lang w:val="en-US"/>
        </w:rPr>
      </w:pPr>
    </w:p>
    <w:p w:rsidR="00C761B9" w:rsidRPr="00356ABF" w:rsidRDefault="0019337D" w:rsidP="001A5534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>STEP 1</w:t>
      </w:r>
      <w:r w:rsidR="001A5534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356ABF" w:rsidRPr="00EA3A58">
        <w:rPr>
          <w:rFonts w:ascii="Arial" w:hAnsi="Arial" w:cs="Arial"/>
          <w:b/>
          <w:bCs/>
          <w:sz w:val="22"/>
          <w:szCs w:val="22"/>
          <w:lang w:val="en-US"/>
        </w:rPr>
        <w:t>Request for 1</w:t>
      </w:r>
      <w:r w:rsidR="00DE336C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6A7DE4" w:rsidRPr="00EA3A58">
        <w:rPr>
          <w:rFonts w:ascii="Arial" w:hAnsi="Arial" w:cs="Arial"/>
          <w:b/>
          <w:bCs/>
          <w:sz w:val="22"/>
          <w:szCs w:val="22"/>
          <w:lang w:val="en-US"/>
        </w:rPr>
        <w:t>course (6 ECTS</w:t>
      </w:r>
      <w:proofErr w:type="gramStart"/>
      <w:r w:rsidR="006A7DE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) </w:t>
      </w:r>
      <w:r w:rsidR="00C71B7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or</w:t>
      </w:r>
      <w:proofErr w:type="gramEnd"/>
      <w:r w:rsidR="00C71B7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56ABF" w:rsidRPr="00EA3A58">
        <w:rPr>
          <w:rFonts w:ascii="Arial" w:hAnsi="Arial" w:cs="Arial"/>
          <w:b/>
          <w:bCs/>
          <w:sz w:val="22"/>
          <w:szCs w:val="22"/>
          <w:lang w:val="en-US"/>
        </w:rPr>
        <w:t>2 courses (12 ECTS)</w:t>
      </w:r>
      <w:r w:rsidR="00C71B7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305E3" w:rsidRPr="00EA3A58">
        <w:rPr>
          <w:rFonts w:ascii="Arial" w:hAnsi="Arial" w:cs="Arial"/>
          <w:b/>
          <w:bCs/>
          <w:sz w:val="22"/>
          <w:szCs w:val="22"/>
          <w:lang w:val="en-US"/>
        </w:rPr>
        <w:t>external to</w:t>
      </w:r>
      <w:r w:rsidR="00DE336C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the I</w:t>
      </w:r>
      <w:r w:rsidR="004305E3" w:rsidRPr="00EA3A58">
        <w:rPr>
          <w:rFonts w:ascii="Arial" w:hAnsi="Arial" w:cs="Arial"/>
          <w:b/>
          <w:bCs/>
          <w:sz w:val="22"/>
          <w:szCs w:val="22"/>
          <w:lang w:val="en-US"/>
        </w:rPr>
        <w:t>nstitute</w:t>
      </w:r>
      <w:r w:rsidR="00DE336C" w:rsidRPr="00356ABF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</w:p>
    <w:p w:rsidR="0019523B" w:rsidRPr="00B95057" w:rsidRDefault="0019523B" w:rsidP="00D65AA9">
      <w:pPr>
        <w:pStyle w:val="NormalWeb"/>
        <w:spacing w:before="24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Name of the University</w:t>
      </w:r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2533605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19523B" w:rsidRPr="00B95057" w:rsidRDefault="0019523B" w:rsidP="00D65AA9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Faculty: </w:t>
      </w:r>
      <w:sdt>
        <w:sdtPr>
          <w:rPr>
            <w:rFonts w:ascii="Arial" w:hAnsi="Arial" w:cs="Arial"/>
            <w:sz w:val="22"/>
            <w:szCs w:val="22"/>
          </w:rPr>
          <w:id w:val="1160275434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0233A7" w:rsidRPr="00B95057" w:rsidRDefault="004E5D97" w:rsidP="00D65AA9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Name of p</w:t>
      </w:r>
      <w:r w:rsidR="00DE336C" w:rsidRPr="00B95057">
        <w:rPr>
          <w:rFonts w:ascii="Arial" w:hAnsi="Arial" w:cs="Arial"/>
          <w:sz w:val="18"/>
          <w:szCs w:val="18"/>
          <w:lang w:val="en-US"/>
        </w:rPr>
        <w:t>rofessor</w:t>
      </w:r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7218678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257CBE" w:rsidRPr="00B95057" w:rsidRDefault="00DE336C" w:rsidP="00281F6E">
      <w:pPr>
        <w:pStyle w:val="NormalWeb"/>
        <w:tabs>
          <w:tab w:val="left" w:pos="5040"/>
        </w:tabs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Cour</w:t>
      </w:r>
      <w:r w:rsidR="0019337D" w:rsidRPr="00B95057">
        <w:rPr>
          <w:rFonts w:ascii="Arial" w:hAnsi="Arial" w:cs="Arial"/>
          <w:sz w:val="18"/>
          <w:szCs w:val="18"/>
          <w:lang w:val="en-US"/>
        </w:rPr>
        <w:t>se title</w:t>
      </w:r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210612429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281F6E">
        <w:rPr>
          <w:rFonts w:ascii="Arial" w:hAnsi="Arial" w:cs="Arial"/>
          <w:sz w:val="22"/>
          <w:szCs w:val="22"/>
        </w:rPr>
        <w:tab/>
      </w:r>
      <w:r w:rsidR="00281F6E" w:rsidRPr="00B95057">
        <w:rPr>
          <w:rFonts w:ascii="Arial" w:hAnsi="Arial" w:cs="Arial"/>
          <w:sz w:val="18"/>
          <w:szCs w:val="18"/>
          <w:lang w:val="en-US"/>
        </w:rPr>
        <w:t xml:space="preserve">ECTS: </w:t>
      </w:r>
      <w:sdt>
        <w:sdtPr>
          <w:rPr>
            <w:rFonts w:ascii="Arial" w:hAnsi="Arial" w:cs="Arial"/>
            <w:sz w:val="22"/>
            <w:szCs w:val="22"/>
          </w:rPr>
          <w:id w:val="-982538903"/>
          <w:showingPlcHdr/>
        </w:sdtPr>
        <w:sdtEndPr/>
        <w:sdtContent>
          <w:r w:rsidR="00281F6E" w:rsidRPr="00FD5090">
            <w:rPr>
              <w:rStyle w:val="PlaceholderText"/>
            </w:rPr>
            <w:t>Click here to enter text.</w:t>
          </w:r>
        </w:sdtContent>
      </w:sdt>
    </w:p>
    <w:p w:rsidR="000233A7" w:rsidRPr="00B95057" w:rsidRDefault="00D75100" w:rsidP="00E41C7C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b/>
          <w:sz w:val="18"/>
          <w:szCs w:val="18"/>
          <w:lang w:val="en-US"/>
        </w:rPr>
      </w:pPr>
      <w:r w:rsidRPr="00B95057">
        <w:rPr>
          <w:rFonts w:ascii="Arial" w:hAnsi="Arial" w:cs="Arial"/>
          <w:b/>
          <w:sz w:val="18"/>
          <w:szCs w:val="18"/>
          <w:lang w:val="en-US"/>
        </w:rPr>
        <w:t xml:space="preserve">Signature </w:t>
      </w:r>
      <w:r w:rsidR="00DE336C" w:rsidRPr="00B95057">
        <w:rPr>
          <w:rFonts w:ascii="Arial" w:hAnsi="Arial" w:cs="Arial"/>
          <w:b/>
          <w:sz w:val="18"/>
          <w:szCs w:val="18"/>
          <w:lang w:val="en-US"/>
        </w:rPr>
        <w:t>of professor indicating prior agreement</w:t>
      </w:r>
      <w:r w:rsidRPr="00B95057">
        <w:rPr>
          <w:rFonts w:ascii="Arial" w:hAnsi="Arial" w:cs="Arial"/>
          <w:b/>
          <w:sz w:val="18"/>
          <w:szCs w:val="18"/>
          <w:lang w:val="en-US"/>
        </w:rPr>
        <w:t>:</w:t>
      </w:r>
      <w:r w:rsidR="005E0AEA" w:rsidRPr="00B95057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C71B74" w:rsidRPr="00B95057" w:rsidRDefault="00C71B74" w:rsidP="00C71B74">
      <w:pPr>
        <w:pStyle w:val="NormalWeb"/>
        <w:spacing w:before="24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Name of the University: </w:t>
      </w:r>
      <w:sdt>
        <w:sdtPr>
          <w:rPr>
            <w:rFonts w:ascii="Arial" w:hAnsi="Arial" w:cs="Arial"/>
            <w:sz w:val="22"/>
            <w:szCs w:val="22"/>
          </w:rPr>
          <w:id w:val="-26807520"/>
          <w:showingPlcHdr/>
        </w:sdtPr>
        <w:sdtEndPr/>
        <w:sdtContent>
          <w:bookmarkStart w:id="0" w:name="_GoBack"/>
          <w:r w:rsidR="00E41C7C" w:rsidRPr="00FD5090">
            <w:rPr>
              <w:rStyle w:val="PlaceholderText"/>
            </w:rPr>
            <w:t>Click here to enter text.</w:t>
          </w:r>
          <w:bookmarkEnd w:id="0"/>
        </w:sdtContent>
      </w:sdt>
    </w:p>
    <w:p w:rsidR="00C71B74" w:rsidRPr="00B95057" w:rsidRDefault="00C71B74" w:rsidP="00C71B74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Faculty: </w:t>
      </w:r>
      <w:sdt>
        <w:sdtPr>
          <w:rPr>
            <w:rFonts w:ascii="Arial" w:hAnsi="Arial" w:cs="Arial"/>
            <w:sz w:val="22"/>
            <w:szCs w:val="22"/>
          </w:rPr>
          <w:id w:val="523289702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C71B74" w:rsidRPr="00B95057" w:rsidRDefault="00C71B74" w:rsidP="00C71B74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Name of professor: </w:t>
      </w:r>
      <w:sdt>
        <w:sdtPr>
          <w:rPr>
            <w:rFonts w:ascii="Arial" w:hAnsi="Arial" w:cs="Arial"/>
            <w:sz w:val="22"/>
            <w:szCs w:val="22"/>
          </w:rPr>
          <w:id w:val="210554084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C71B74" w:rsidRPr="00B95057" w:rsidRDefault="00C71B74" w:rsidP="00281F6E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Course title: </w:t>
      </w:r>
      <w:sdt>
        <w:sdtPr>
          <w:rPr>
            <w:rFonts w:ascii="Arial" w:hAnsi="Arial" w:cs="Arial"/>
            <w:sz w:val="22"/>
            <w:szCs w:val="22"/>
          </w:rPr>
          <w:id w:val="1014270372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281F6E">
        <w:rPr>
          <w:rFonts w:ascii="Arial" w:hAnsi="Arial" w:cs="Arial"/>
          <w:sz w:val="22"/>
          <w:szCs w:val="22"/>
        </w:rPr>
        <w:tab/>
      </w:r>
      <w:r w:rsidR="00281F6E">
        <w:rPr>
          <w:rFonts w:ascii="Arial" w:hAnsi="Arial" w:cs="Arial"/>
          <w:sz w:val="22"/>
          <w:szCs w:val="22"/>
        </w:rPr>
        <w:tab/>
      </w:r>
      <w:r w:rsidR="00281F6E">
        <w:rPr>
          <w:rFonts w:ascii="Arial" w:hAnsi="Arial" w:cs="Arial"/>
          <w:sz w:val="22"/>
          <w:szCs w:val="22"/>
        </w:rPr>
        <w:tab/>
      </w:r>
      <w:r w:rsidR="00281F6E">
        <w:rPr>
          <w:rFonts w:ascii="Arial" w:hAnsi="Arial" w:cs="Arial"/>
          <w:sz w:val="22"/>
          <w:szCs w:val="22"/>
        </w:rPr>
        <w:tab/>
      </w:r>
      <w:r w:rsidR="00281F6E" w:rsidRPr="00B95057">
        <w:rPr>
          <w:rFonts w:ascii="Arial" w:hAnsi="Arial" w:cs="Arial"/>
          <w:sz w:val="18"/>
          <w:szCs w:val="18"/>
          <w:lang w:val="en-US"/>
        </w:rPr>
        <w:t xml:space="preserve">ECTS: </w:t>
      </w:r>
      <w:sdt>
        <w:sdtPr>
          <w:rPr>
            <w:rFonts w:ascii="Arial" w:hAnsi="Arial" w:cs="Arial"/>
            <w:sz w:val="22"/>
            <w:szCs w:val="22"/>
          </w:rPr>
          <w:id w:val="1489355189"/>
          <w:showingPlcHdr/>
        </w:sdtPr>
        <w:sdtEndPr/>
        <w:sdtContent>
          <w:r w:rsidR="00281F6E" w:rsidRPr="00FD5090">
            <w:rPr>
              <w:rStyle w:val="PlaceholderText"/>
            </w:rPr>
            <w:t>Click here to enter text.</w:t>
          </w:r>
        </w:sdtContent>
      </w:sdt>
    </w:p>
    <w:p w:rsidR="00C71B74" w:rsidRPr="00B95057" w:rsidRDefault="00C71B74" w:rsidP="00645033">
      <w:pPr>
        <w:pStyle w:val="NormalWeb"/>
        <w:pBdr>
          <w:bottom w:val="single" w:sz="4" w:space="1" w:color="auto"/>
        </w:pBdr>
        <w:spacing w:before="0" w:beforeAutospacing="0" w:after="360" w:afterAutospacing="0" w:line="276" w:lineRule="auto"/>
        <w:ind w:left="-567"/>
        <w:rPr>
          <w:rFonts w:ascii="Arial" w:hAnsi="Arial" w:cs="Arial"/>
          <w:b/>
          <w:sz w:val="18"/>
          <w:szCs w:val="18"/>
          <w:lang w:val="en-US"/>
        </w:rPr>
      </w:pPr>
      <w:r w:rsidRPr="00B95057">
        <w:rPr>
          <w:rFonts w:ascii="Arial" w:hAnsi="Arial" w:cs="Arial"/>
          <w:b/>
          <w:sz w:val="18"/>
          <w:szCs w:val="18"/>
          <w:lang w:val="en-US"/>
        </w:rPr>
        <w:t>Signature of prof</w:t>
      </w:r>
      <w:r w:rsidR="00645033" w:rsidRPr="00B95057">
        <w:rPr>
          <w:rFonts w:ascii="Arial" w:hAnsi="Arial" w:cs="Arial"/>
          <w:b/>
          <w:sz w:val="18"/>
          <w:szCs w:val="18"/>
          <w:lang w:val="en-US"/>
        </w:rPr>
        <w:t>essor indicating prior agreement:</w:t>
      </w:r>
    </w:p>
    <w:p w:rsidR="00003D9D" w:rsidRPr="00B95057" w:rsidRDefault="0019337D" w:rsidP="00D77201">
      <w:pPr>
        <w:pStyle w:val="NormalWeb"/>
        <w:spacing w:before="120" w:beforeAutospacing="0" w:afterLines="40" w:after="96" w:afterAutospacing="0" w:line="276" w:lineRule="auto"/>
        <w:ind w:left="-567"/>
        <w:jc w:val="both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b/>
          <w:sz w:val="18"/>
          <w:szCs w:val="18"/>
          <w:highlight w:val="lightGray"/>
          <w:lang w:val="en-US"/>
        </w:rPr>
        <w:t>STEP 2</w:t>
      </w:r>
      <w:r w:rsidR="00DE135C" w:rsidRPr="00B95057">
        <w:rPr>
          <w:rFonts w:ascii="Arial" w:hAnsi="Arial" w:cs="Arial"/>
          <w:b/>
          <w:sz w:val="18"/>
          <w:szCs w:val="18"/>
          <w:lang w:val="en-US"/>
        </w:rPr>
        <w:t> </w:t>
      </w:r>
      <w:r w:rsidR="00DE336C" w:rsidRPr="00B95057">
        <w:rPr>
          <w:rFonts w:ascii="Arial" w:hAnsi="Arial" w:cs="Arial"/>
          <w:sz w:val="18"/>
          <w:szCs w:val="18"/>
          <w:lang w:val="en-US"/>
        </w:rPr>
        <w:t xml:space="preserve">Enclose your letter of motivation </w:t>
      </w:r>
      <w:r w:rsidRPr="00B95057">
        <w:rPr>
          <w:rFonts w:ascii="Arial" w:hAnsi="Arial" w:cs="Arial"/>
          <w:sz w:val="18"/>
          <w:szCs w:val="18"/>
          <w:lang w:val="en-US"/>
        </w:rPr>
        <w:t>and all relevant documents</w:t>
      </w:r>
    </w:p>
    <w:p w:rsidR="00645033" w:rsidRPr="00356ABF" w:rsidRDefault="00645033" w:rsidP="00645033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4"/>
          <w:szCs w:val="4"/>
          <w:lang w:val="en-US"/>
        </w:rPr>
      </w:pPr>
    </w:p>
    <w:p w:rsidR="00D77201" w:rsidRDefault="0019337D" w:rsidP="001A5534">
      <w:pPr>
        <w:pStyle w:val="NormalWeb"/>
        <w:spacing w:before="0" w:beforeAutospacing="0" w:after="40" w:afterAutospacing="0"/>
        <w:ind w:left="-567"/>
        <w:jc w:val="both"/>
        <w:rPr>
          <w:rFonts w:ascii="Arial" w:hAnsi="Arial" w:cs="Arial"/>
          <w:sz w:val="18"/>
          <w:szCs w:val="18"/>
        </w:rPr>
      </w:pPr>
      <w:r w:rsidRPr="00B95057">
        <w:rPr>
          <w:rFonts w:ascii="Arial" w:hAnsi="Arial" w:cs="Arial"/>
          <w:b/>
          <w:sz w:val="18"/>
          <w:szCs w:val="18"/>
          <w:highlight w:val="lightGray"/>
          <w:lang w:val="en-US"/>
        </w:rPr>
        <w:t>STEP 3</w:t>
      </w:r>
      <w:r w:rsidR="005E0AEA" w:rsidRPr="00B9505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E336C" w:rsidRPr="00B95057">
        <w:rPr>
          <w:rFonts w:ascii="Arial" w:hAnsi="Arial" w:cs="Arial"/>
          <w:sz w:val="18"/>
          <w:szCs w:val="18"/>
        </w:rPr>
        <w:t xml:space="preserve">If you have already enrolled for </w:t>
      </w:r>
      <w:r w:rsidR="00356ABF">
        <w:rPr>
          <w:rFonts w:ascii="Arial" w:hAnsi="Arial" w:cs="Arial"/>
          <w:sz w:val="18"/>
          <w:szCs w:val="18"/>
        </w:rPr>
        <w:t>1 or 2</w:t>
      </w:r>
      <w:r w:rsidR="00DE336C" w:rsidRPr="00B95057">
        <w:rPr>
          <w:rFonts w:ascii="Arial" w:hAnsi="Arial" w:cs="Arial"/>
          <w:sz w:val="18"/>
          <w:szCs w:val="18"/>
        </w:rPr>
        <w:t xml:space="preserve"> course</w:t>
      </w:r>
      <w:r w:rsidR="00356ABF">
        <w:rPr>
          <w:rFonts w:ascii="Arial" w:hAnsi="Arial" w:cs="Arial"/>
          <w:sz w:val="18"/>
          <w:szCs w:val="18"/>
        </w:rPr>
        <w:t>s</w:t>
      </w:r>
      <w:r w:rsidR="00DE336C" w:rsidRPr="00B95057">
        <w:rPr>
          <w:rFonts w:ascii="Arial" w:hAnsi="Arial" w:cs="Arial"/>
          <w:sz w:val="18"/>
          <w:szCs w:val="18"/>
        </w:rPr>
        <w:t>–seminar</w:t>
      </w:r>
      <w:r w:rsidR="00356ABF">
        <w:rPr>
          <w:rFonts w:ascii="Arial" w:hAnsi="Arial" w:cs="Arial"/>
          <w:sz w:val="18"/>
          <w:szCs w:val="18"/>
        </w:rPr>
        <w:t>s</w:t>
      </w:r>
      <w:r w:rsidR="00DE336C" w:rsidRPr="00B95057">
        <w:rPr>
          <w:rFonts w:ascii="Arial" w:hAnsi="Arial" w:cs="Arial"/>
          <w:sz w:val="18"/>
          <w:szCs w:val="18"/>
        </w:rPr>
        <w:t xml:space="preserve"> and would like to cancel your registration</w:t>
      </w:r>
      <w:r w:rsidR="00356ABF">
        <w:rPr>
          <w:rFonts w:ascii="Arial" w:hAnsi="Arial" w:cs="Arial"/>
          <w:sz w:val="18"/>
          <w:szCs w:val="18"/>
        </w:rPr>
        <w:t>(s)</w:t>
      </w:r>
      <w:r w:rsidR="00DE336C" w:rsidRPr="00B95057">
        <w:rPr>
          <w:rFonts w:ascii="Arial" w:hAnsi="Arial" w:cs="Arial"/>
          <w:sz w:val="18"/>
          <w:szCs w:val="18"/>
        </w:rPr>
        <w:t xml:space="preserve"> in the event that the present request is accepted, please indicate this: </w:t>
      </w:r>
    </w:p>
    <w:p w:rsidR="00EA3A58" w:rsidRPr="001A5534" w:rsidRDefault="00EA3A58" w:rsidP="001A5534">
      <w:pPr>
        <w:pStyle w:val="NormalWeb"/>
        <w:spacing w:before="0" w:beforeAutospacing="0" w:after="40" w:afterAutospacing="0"/>
        <w:ind w:left="-567"/>
        <w:jc w:val="both"/>
        <w:rPr>
          <w:rFonts w:ascii="Arial" w:hAnsi="Arial" w:cs="Arial"/>
          <w:sz w:val="18"/>
          <w:szCs w:val="18"/>
        </w:rPr>
      </w:pPr>
    </w:p>
    <w:p w:rsidR="00257CBE" w:rsidRPr="001A5534" w:rsidRDefault="004E5D97" w:rsidP="005E0AEA">
      <w:pPr>
        <w:pStyle w:val="NormalWeb"/>
        <w:spacing w:before="12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Code: </w:t>
      </w:r>
      <w:sdt>
        <w:sdtPr>
          <w:rPr>
            <w:rFonts w:ascii="Arial" w:hAnsi="Arial" w:cs="Arial"/>
            <w:sz w:val="22"/>
            <w:szCs w:val="22"/>
          </w:rPr>
          <w:id w:val="-1009288487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Pr="001A5534">
        <w:rPr>
          <w:rFonts w:ascii="Arial" w:hAnsi="Arial" w:cs="Arial"/>
          <w:sz w:val="18"/>
          <w:szCs w:val="18"/>
          <w:lang w:val="en-US"/>
        </w:rPr>
        <w:t xml:space="preserve"> Name of p</w:t>
      </w:r>
      <w:r w:rsidR="0019337D" w:rsidRPr="001A5534">
        <w:rPr>
          <w:rFonts w:ascii="Arial" w:hAnsi="Arial" w:cs="Arial"/>
          <w:sz w:val="18"/>
          <w:szCs w:val="18"/>
          <w:lang w:val="en-US"/>
        </w:rPr>
        <w:t>rofessor</w:t>
      </w:r>
      <w:r w:rsidR="00257CBE" w:rsidRPr="001A5534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790831198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E41C7C" w:rsidRDefault="0019337D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>Course title</w:t>
      </w:r>
      <w:r w:rsidR="00257CBE" w:rsidRPr="001A5534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871681931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E41C7C" w:rsidRPr="001A5534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257CBE" w:rsidRPr="001A5534" w:rsidRDefault="0019337D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>ECTS</w:t>
      </w:r>
      <w:r w:rsidR="00257CBE" w:rsidRPr="001A5534">
        <w:rPr>
          <w:rFonts w:ascii="Arial" w:hAnsi="Arial" w:cs="Arial"/>
          <w:sz w:val="18"/>
          <w:szCs w:val="18"/>
          <w:lang w:val="en-US"/>
        </w:rPr>
        <w:t>:</w:t>
      </w:r>
      <w:r w:rsidRPr="001A5534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19859489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B95057" w:rsidRPr="001A5534" w:rsidRDefault="00B95057" w:rsidP="00B95057">
      <w:pPr>
        <w:pStyle w:val="NormalWeb"/>
        <w:spacing w:before="12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Code: </w:t>
      </w:r>
      <w:sdt>
        <w:sdtPr>
          <w:rPr>
            <w:rFonts w:ascii="Arial" w:hAnsi="Arial" w:cs="Arial"/>
            <w:sz w:val="22"/>
            <w:szCs w:val="22"/>
          </w:rPr>
          <w:id w:val="-1546524425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Pr="001A5534">
        <w:rPr>
          <w:rFonts w:ascii="Arial" w:hAnsi="Arial" w:cs="Arial"/>
          <w:sz w:val="18"/>
          <w:szCs w:val="18"/>
          <w:lang w:val="en-US"/>
        </w:rPr>
        <w:t xml:space="preserve"> Name of professor: </w:t>
      </w:r>
      <w:sdt>
        <w:sdtPr>
          <w:rPr>
            <w:rFonts w:ascii="Arial" w:hAnsi="Arial" w:cs="Arial"/>
            <w:sz w:val="22"/>
            <w:szCs w:val="22"/>
          </w:rPr>
          <w:id w:val="1894377238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E41C7C" w:rsidRDefault="00B95057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Course title: </w:t>
      </w:r>
      <w:sdt>
        <w:sdtPr>
          <w:rPr>
            <w:rFonts w:ascii="Arial" w:hAnsi="Arial" w:cs="Arial"/>
            <w:sz w:val="22"/>
            <w:szCs w:val="22"/>
          </w:rPr>
          <w:id w:val="1143849543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E41C7C" w:rsidRPr="001A5534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95057" w:rsidRPr="001A5534" w:rsidRDefault="00B95057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ECTS: </w:t>
      </w:r>
      <w:sdt>
        <w:sdtPr>
          <w:rPr>
            <w:rFonts w:ascii="Arial" w:hAnsi="Arial" w:cs="Arial"/>
            <w:sz w:val="22"/>
            <w:szCs w:val="22"/>
          </w:rPr>
          <w:id w:val="201595851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281F6E" w:rsidRDefault="00281F6E" w:rsidP="00EA3A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EA3A58" w:rsidRDefault="00281F6E" w:rsidP="00EA3A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must be 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sent by email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cretariat of your programme 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</w:t>
      </w:r>
      <w:r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than </w:t>
      </w:r>
      <w:r w:rsidR="00046D6D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20 September</w:t>
      </w:r>
      <w:r w:rsidR="00D7209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201</w:t>
      </w:r>
      <w:r w:rsidR="00F86C03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9</w:t>
      </w:r>
      <w:r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.</w:t>
      </w:r>
    </w:p>
    <w:p w:rsidR="00281F6E" w:rsidRDefault="00281F6E" w:rsidP="00EA3A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C761B9" w:rsidRPr="00B95057" w:rsidRDefault="00257CBE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5E0AEA" w:rsidRPr="00356ABF" w:rsidRDefault="005E0AEA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645033" w:rsidRPr="00B95057" w:rsidRDefault="00257CBE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iCs/>
          <w:sz w:val="18"/>
          <w:szCs w:val="18"/>
          <w:lang w:val="en-US"/>
        </w:rPr>
        <w:t xml:space="preserve">Decision and signature of the </w:t>
      </w:r>
      <w:r w:rsidR="00244E48">
        <w:rPr>
          <w:rFonts w:ascii="Arial" w:hAnsi="Arial" w:cs="Arial"/>
          <w:iCs/>
          <w:sz w:val="18"/>
          <w:szCs w:val="18"/>
          <w:lang w:val="en-US"/>
        </w:rPr>
        <w:t>Direction of Studies</w:t>
      </w:r>
      <w:r w:rsidR="000E5F73" w:rsidRPr="00B95057">
        <w:rPr>
          <w:rFonts w:ascii="Arial" w:hAnsi="Arial" w:cs="Arial"/>
          <w:iCs/>
          <w:sz w:val="18"/>
          <w:szCs w:val="18"/>
          <w:lang w:val="en-US"/>
        </w:rPr>
        <w:t>:</w:t>
      </w:r>
      <w:r w:rsidR="005E0AEA" w:rsidRPr="00B95057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067CBC" w:rsidRPr="00B95057">
        <w:rPr>
          <w:rFonts w:ascii="Arial" w:hAnsi="Arial" w:cs="Arial"/>
          <w:b/>
          <w:sz w:val="18"/>
          <w:szCs w:val="18"/>
          <w:lang w:val="en-US"/>
        </w:rPr>
        <w:br/>
        <w:t> </w:t>
      </w:r>
      <w:r w:rsidR="00067CBC" w:rsidRPr="00B95057">
        <w:rPr>
          <w:rFonts w:ascii="Arial" w:hAnsi="Arial" w:cs="Arial"/>
          <w:sz w:val="18"/>
          <w:szCs w:val="18"/>
          <w:lang w:val="en-US"/>
        </w:rPr>
        <w:t>……...………………………………………………………………………………………………………………………………………………………………………………………………………………………………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1510" w:rsidRPr="00B95057">
        <w:rPr>
          <w:rFonts w:ascii="Arial" w:hAnsi="Arial" w:cs="Arial"/>
          <w:sz w:val="18"/>
          <w:szCs w:val="18"/>
          <w:lang w:val="en-US"/>
        </w:rPr>
        <w:t>……………………………</w:t>
      </w:r>
      <w:r w:rsidR="00B95057">
        <w:rPr>
          <w:rFonts w:ascii="Arial" w:hAnsi="Arial" w:cs="Arial"/>
          <w:sz w:val="18"/>
          <w:szCs w:val="18"/>
          <w:lang w:val="en-US"/>
        </w:rPr>
        <w:t>………………………………</w:t>
      </w:r>
    </w:p>
    <w:p w:rsidR="00067CBC" w:rsidRPr="00B95057" w:rsidRDefault="00645033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Date:</w:t>
      </w:r>
      <w:r w:rsidR="005E0AEA" w:rsidRPr="00B9505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</w:t>
      </w:r>
      <w:r w:rsidRPr="00B95057">
        <w:rPr>
          <w:rFonts w:ascii="Arial" w:hAnsi="Arial" w:cs="Arial"/>
          <w:sz w:val="18"/>
          <w:szCs w:val="18"/>
          <w:lang w:val="en-US"/>
        </w:rPr>
        <w:t>………………</w:t>
      </w:r>
      <w:r w:rsidR="00B95057">
        <w:rPr>
          <w:rFonts w:ascii="Arial" w:hAnsi="Arial" w:cs="Arial"/>
          <w:sz w:val="18"/>
          <w:szCs w:val="18"/>
          <w:lang w:val="en-US"/>
        </w:rPr>
        <w:t>……………….</w:t>
      </w:r>
    </w:p>
    <w:p w:rsidR="005E0AEA" w:rsidRPr="00B95057" w:rsidRDefault="005E0AEA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18"/>
          <w:szCs w:val="18"/>
          <w:lang w:val="en-US"/>
        </w:rPr>
      </w:pPr>
    </w:p>
    <w:sectPr w:rsidR="005E0AEA" w:rsidRPr="00B95057" w:rsidSect="00645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61" w:right="1106" w:bottom="426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A0" w:rsidRDefault="000212A0">
      <w:r>
        <w:separator/>
      </w:r>
    </w:p>
  </w:endnote>
  <w:endnote w:type="continuationSeparator" w:id="0">
    <w:p w:rsidR="000212A0" w:rsidRDefault="0002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2E" w:rsidRDefault="009B1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F1" w:rsidRPr="00DA56F1" w:rsidRDefault="009B1A2E" w:rsidP="00DA56F1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="00DA56F1" w:rsidRPr="00DA56F1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="00DA56F1" w:rsidRPr="00DA56F1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:rsidR="00DA56F1" w:rsidRDefault="00DA56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2E" w:rsidRDefault="009B1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A0" w:rsidRDefault="000212A0">
      <w:r>
        <w:separator/>
      </w:r>
    </w:p>
  </w:footnote>
  <w:footnote w:type="continuationSeparator" w:id="0">
    <w:p w:rsidR="000212A0" w:rsidRDefault="00021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2E" w:rsidRDefault="009B1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A7" w:rsidRPr="00DA56F1" w:rsidRDefault="00DA56F1" w:rsidP="00DA56F1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51FD0323" wp14:editId="726E3DA3">
          <wp:simplePos x="0" y="0"/>
          <wp:positionH relativeFrom="page">
            <wp:posOffset>476250</wp:posOffset>
          </wp:positionH>
          <wp:positionV relativeFrom="page">
            <wp:posOffset>140970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2E" w:rsidRDefault="009B1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770A"/>
    <w:rsid w:val="000212A0"/>
    <w:rsid w:val="000233A7"/>
    <w:rsid w:val="00034BA2"/>
    <w:rsid w:val="00046D6D"/>
    <w:rsid w:val="00050B40"/>
    <w:rsid w:val="00052C7E"/>
    <w:rsid w:val="00054CE0"/>
    <w:rsid w:val="00067376"/>
    <w:rsid w:val="00067CBC"/>
    <w:rsid w:val="000804F6"/>
    <w:rsid w:val="000806DF"/>
    <w:rsid w:val="000A64C2"/>
    <w:rsid w:val="000B097A"/>
    <w:rsid w:val="000B621E"/>
    <w:rsid w:val="000C0F00"/>
    <w:rsid w:val="000C30E0"/>
    <w:rsid w:val="000C5901"/>
    <w:rsid w:val="000D68C1"/>
    <w:rsid w:val="000E5F73"/>
    <w:rsid w:val="001457C2"/>
    <w:rsid w:val="0015604D"/>
    <w:rsid w:val="00161958"/>
    <w:rsid w:val="001679F9"/>
    <w:rsid w:val="00186C2C"/>
    <w:rsid w:val="0019337D"/>
    <w:rsid w:val="0019523B"/>
    <w:rsid w:val="001A2A71"/>
    <w:rsid w:val="001A4736"/>
    <w:rsid w:val="001A5534"/>
    <w:rsid w:val="001C782A"/>
    <w:rsid w:val="001F49AB"/>
    <w:rsid w:val="00202DBD"/>
    <w:rsid w:val="00202DCC"/>
    <w:rsid w:val="0021129E"/>
    <w:rsid w:val="0022795E"/>
    <w:rsid w:val="00240E0C"/>
    <w:rsid w:val="00242283"/>
    <w:rsid w:val="00244E48"/>
    <w:rsid w:val="00246FB1"/>
    <w:rsid w:val="00247496"/>
    <w:rsid w:val="00257CBE"/>
    <w:rsid w:val="00267CB7"/>
    <w:rsid w:val="00270302"/>
    <w:rsid w:val="00274848"/>
    <w:rsid w:val="00281F6E"/>
    <w:rsid w:val="00297D07"/>
    <w:rsid w:val="002C0A48"/>
    <w:rsid w:val="002E19F2"/>
    <w:rsid w:val="002E1CD4"/>
    <w:rsid w:val="00317491"/>
    <w:rsid w:val="00336175"/>
    <w:rsid w:val="0035690E"/>
    <w:rsid w:val="00356ABF"/>
    <w:rsid w:val="0036042A"/>
    <w:rsid w:val="003677A6"/>
    <w:rsid w:val="00372F20"/>
    <w:rsid w:val="00375BC4"/>
    <w:rsid w:val="003855E6"/>
    <w:rsid w:val="003A1848"/>
    <w:rsid w:val="003B6BE5"/>
    <w:rsid w:val="003C2A5D"/>
    <w:rsid w:val="003D41F5"/>
    <w:rsid w:val="003D5096"/>
    <w:rsid w:val="003E5B75"/>
    <w:rsid w:val="003F05FE"/>
    <w:rsid w:val="003F441A"/>
    <w:rsid w:val="003F5089"/>
    <w:rsid w:val="004305E3"/>
    <w:rsid w:val="00457514"/>
    <w:rsid w:val="00460895"/>
    <w:rsid w:val="004653C6"/>
    <w:rsid w:val="0048003B"/>
    <w:rsid w:val="004873D1"/>
    <w:rsid w:val="004A4D9F"/>
    <w:rsid w:val="004D160E"/>
    <w:rsid w:val="004D4B62"/>
    <w:rsid w:val="004E1AF2"/>
    <w:rsid w:val="004E58E5"/>
    <w:rsid w:val="004E5D97"/>
    <w:rsid w:val="004E748C"/>
    <w:rsid w:val="00515A5A"/>
    <w:rsid w:val="00516606"/>
    <w:rsid w:val="00521C6E"/>
    <w:rsid w:val="00525302"/>
    <w:rsid w:val="00534BA8"/>
    <w:rsid w:val="00554479"/>
    <w:rsid w:val="005C18B4"/>
    <w:rsid w:val="005E0AEA"/>
    <w:rsid w:val="005E439D"/>
    <w:rsid w:val="005F1835"/>
    <w:rsid w:val="00601113"/>
    <w:rsid w:val="0062606A"/>
    <w:rsid w:val="00634504"/>
    <w:rsid w:val="00637C2B"/>
    <w:rsid w:val="00640CF4"/>
    <w:rsid w:val="0064261C"/>
    <w:rsid w:val="00645033"/>
    <w:rsid w:val="006850E1"/>
    <w:rsid w:val="006A7DE4"/>
    <w:rsid w:val="006B1A14"/>
    <w:rsid w:val="006B3C0C"/>
    <w:rsid w:val="006D64CC"/>
    <w:rsid w:val="006E45D9"/>
    <w:rsid w:val="006E6021"/>
    <w:rsid w:val="006F055B"/>
    <w:rsid w:val="007009AE"/>
    <w:rsid w:val="00722E87"/>
    <w:rsid w:val="007237E6"/>
    <w:rsid w:val="007401C3"/>
    <w:rsid w:val="00754806"/>
    <w:rsid w:val="007630E4"/>
    <w:rsid w:val="00765E56"/>
    <w:rsid w:val="0077165B"/>
    <w:rsid w:val="00785202"/>
    <w:rsid w:val="0079268A"/>
    <w:rsid w:val="007945C7"/>
    <w:rsid w:val="007B357B"/>
    <w:rsid w:val="007B7FB4"/>
    <w:rsid w:val="007C3161"/>
    <w:rsid w:val="007C5963"/>
    <w:rsid w:val="007D125F"/>
    <w:rsid w:val="007E086D"/>
    <w:rsid w:val="007E5CDF"/>
    <w:rsid w:val="007F4009"/>
    <w:rsid w:val="00815FA0"/>
    <w:rsid w:val="00823557"/>
    <w:rsid w:val="008272FF"/>
    <w:rsid w:val="00883CDA"/>
    <w:rsid w:val="008A35F1"/>
    <w:rsid w:val="008B44E4"/>
    <w:rsid w:val="008B6A6E"/>
    <w:rsid w:val="008C0161"/>
    <w:rsid w:val="008C4571"/>
    <w:rsid w:val="008D4CB2"/>
    <w:rsid w:val="008E5860"/>
    <w:rsid w:val="008E6B7B"/>
    <w:rsid w:val="008F2E5D"/>
    <w:rsid w:val="008F61C6"/>
    <w:rsid w:val="00914F4C"/>
    <w:rsid w:val="00921096"/>
    <w:rsid w:val="00941520"/>
    <w:rsid w:val="00946D42"/>
    <w:rsid w:val="009716DE"/>
    <w:rsid w:val="009729E8"/>
    <w:rsid w:val="00980A74"/>
    <w:rsid w:val="009A4C12"/>
    <w:rsid w:val="009B0631"/>
    <w:rsid w:val="009B1A2E"/>
    <w:rsid w:val="009E511A"/>
    <w:rsid w:val="009E5878"/>
    <w:rsid w:val="009E79C3"/>
    <w:rsid w:val="00A14008"/>
    <w:rsid w:val="00A2747F"/>
    <w:rsid w:val="00A276EA"/>
    <w:rsid w:val="00A30826"/>
    <w:rsid w:val="00A34D0B"/>
    <w:rsid w:val="00A42381"/>
    <w:rsid w:val="00A52146"/>
    <w:rsid w:val="00A62552"/>
    <w:rsid w:val="00A65F4C"/>
    <w:rsid w:val="00A672E4"/>
    <w:rsid w:val="00A70555"/>
    <w:rsid w:val="00A70D69"/>
    <w:rsid w:val="00A711AD"/>
    <w:rsid w:val="00A953A2"/>
    <w:rsid w:val="00A963D5"/>
    <w:rsid w:val="00AB161D"/>
    <w:rsid w:val="00AD1BF6"/>
    <w:rsid w:val="00AD56AD"/>
    <w:rsid w:val="00AE26B7"/>
    <w:rsid w:val="00AF1491"/>
    <w:rsid w:val="00B16E90"/>
    <w:rsid w:val="00B23EA0"/>
    <w:rsid w:val="00B25257"/>
    <w:rsid w:val="00B42462"/>
    <w:rsid w:val="00B65045"/>
    <w:rsid w:val="00B95057"/>
    <w:rsid w:val="00BC219D"/>
    <w:rsid w:val="00BD0BFA"/>
    <w:rsid w:val="00BD4B06"/>
    <w:rsid w:val="00BD5B0F"/>
    <w:rsid w:val="00BE259F"/>
    <w:rsid w:val="00BF5BEC"/>
    <w:rsid w:val="00BF64ED"/>
    <w:rsid w:val="00C1126E"/>
    <w:rsid w:val="00C11510"/>
    <w:rsid w:val="00C333AF"/>
    <w:rsid w:val="00C63FDA"/>
    <w:rsid w:val="00C71B74"/>
    <w:rsid w:val="00C72674"/>
    <w:rsid w:val="00C752F2"/>
    <w:rsid w:val="00C761B9"/>
    <w:rsid w:val="00C8216E"/>
    <w:rsid w:val="00CA5AC3"/>
    <w:rsid w:val="00CB488D"/>
    <w:rsid w:val="00CD3063"/>
    <w:rsid w:val="00CD7083"/>
    <w:rsid w:val="00CE7B63"/>
    <w:rsid w:val="00D10A49"/>
    <w:rsid w:val="00D125B4"/>
    <w:rsid w:val="00D207F1"/>
    <w:rsid w:val="00D33107"/>
    <w:rsid w:val="00D4061C"/>
    <w:rsid w:val="00D40D45"/>
    <w:rsid w:val="00D43150"/>
    <w:rsid w:val="00D46EC8"/>
    <w:rsid w:val="00D61CFF"/>
    <w:rsid w:val="00D65AA9"/>
    <w:rsid w:val="00D72099"/>
    <w:rsid w:val="00D72CDD"/>
    <w:rsid w:val="00D749FA"/>
    <w:rsid w:val="00D75100"/>
    <w:rsid w:val="00D77201"/>
    <w:rsid w:val="00DA56F1"/>
    <w:rsid w:val="00DB0078"/>
    <w:rsid w:val="00DB5CDB"/>
    <w:rsid w:val="00DB7A02"/>
    <w:rsid w:val="00DE135C"/>
    <w:rsid w:val="00DE336C"/>
    <w:rsid w:val="00DF0A5E"/>
    <w:rsid w:val="00E07B97"/>
    <w:rsid w:val="00E16120"/>
    <w:rsid w:val="00E36C1B"/>
    <w:rsid w:val="00E41C7C"/>
    <w:rsid w:val="00E42808"/>
    <w:rsid w:val="00E4791E"/>
    <w:rsid w:val="00E56E55"/>
    <w:rsid w:val="00E57E34"/>
    <w:rsid w:val="00E645AC"/>
    <w:rsid w:val="00E71D8E"/>
    <w:rsid w:val="00E9035E"/>
    <w:rsid w:val="00E96206"/>
    <w:rsid w:val="00EA3A58"/>
    <w:rsid w:val="00EC1E25"/>
    <w:rsid w:val="00F11BA9"/>
    <w:rsid w:val="00F21384"/>
    <w:rsid w:val="00F70D01"/>
    <w:rsid w:val="00F82C0F"/>
    <w:rsid w:val="00F86C03"/>
    <w:rsid w:val="00FA0442"/>
    <w:rsid w:val="00FB36B8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1C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1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BB4C-66AF-47BC-9464-A49C0829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F049DC15.dotm</Template>
  <TotalTime>40</TotalTime>
  <Pages>1</Pages>
  <Words>288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1950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Roche Chatellain Gwenaëlle</cp:lastModifiedBy>
  <cp:revision>28</cp:revision>
  <cp:lastPrinted>2015-01-09T16:00:00Z</cp:lastPrinted>
  <dcterms:created xsi:type="dcterms:W3CDTF">2014-07-08T13:33:00Z</dcterms:created>
  <dcterms:modified xsi:type="dcterms:W3CDTF">2019-04-25T13:41:00Z</dcterms:modified>
</cp:coreProperties>
</file>