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A" w:rsidRDefault="00811C1A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:rsidR="006E5073" w:rsidRDefault="006E5073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:rsidR="00A65F4C" w:rsidRDefault="00BC76EC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 w:rsidRPr="00BC76EC">
        <w:rPr>
          <w:rFonts w:ascii="Arial" w:hAnsi="Arial" w:cs="Arial"/>
          <w:b/>
          <w:bCs/>
          <w:lang w:val="en-US"/>
        </w:rPr>
        <w:t>REQUEST FOR SUBSTITUTION OF A CO</w:t>
      </w:r>
      <w:r>
        <w:rPr>
          <w:rFonts w:ascii="Arial" w:hAnsi="Arial" w:cs="Arial"/>
          <w:b/>
          <w:bCs/>
          <w:lang w:val="en-US"/>
        </w:rPr>
        <w:t>MPULSORY COURSE</w:t>
      </w:r>
    </w:p>
    <w:p w:rsidR="00BC76EC" w:rsidRPr="00BC76EC" w:rsidRDefault="00BC76EC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:rsidR="00DE1E4C" w:rsidRDefault="00DE012E" w:rsidP="00DE012E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000000"/>
          <w:sz w:val="20"/>
          <w:szCs w:val="20"/>
          <w:lang w:val="en-US"/>
        </w:rPr>
        <w:t>p</w:t>
      </w:r>
      <w:r>
        <w:rPr>
          <w:rFonts w:ascii="Arial" w:hAnsi="Arial" w:cs="Arial"/>
          <w:i/>
          <w:color w:val="000000"/>
          <w:sz w:val="20"/>
          <w:szCs w:val="20"/>
        </w:rPr>
        <w:t>lease</w:t>
      </w:r>
      <w:proofErr w:type="gramEnd"/>
      <w:r w:rsidR="00DE1E4C">
        <w:rPr>
          <w:rFonts w:ascii="Arial" w:hAnsi="Arial" w:cs="Arial"/>
          <w:i/>
          <w:color w:val="000000"/>
          <w:sz w:val="20"/>
          <w:szCs w:val="20"/>
        </w:rPr>
        <w:t xml:space="preserve"> refer to the Academic Regulatio</w:t>
      </w:r>
      <w:r>
        <w:rPr>
          <w:rFonts w:ascii="Arial" w:hAnsi="Arial" w:cs="Arial"/>
          <w:i/>
          <w:color w:val="000000"/>
          <w:sz w:val="20"/>
          <w:szCs w:val="20"/>
        </w:rPr>
        <w:t>ns and Implementation Guideline)</w:t>
      </w:r>
    </w:p>
    <w:p w:rsidR="00BC76EC" w:rsidRPr="00965A94" w:rsidRDefault="00BC76EC" w:rsidP="008451BA">
      <w:pPr>
        <w:tabs>
          <w:tab w:val="left" w:pos="3798"/>
        </w:tabs>
        <w:ind w:left="-567"/>
        <w:jc w:val="both"/>
      </w:pPr>
    </w:p>
    <w:p w:rsidR="00BE053F" w:rsidRPr="00AA357F" w:rsidRDefault="00BE053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E3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:rsidR="00BE053F" w:rsidRPr="00AA357F" w:rsidRDefault="00BE053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BE053F" w:rsidRPr="00226C21" w:rsidRDefault="00BE053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BC76EC" w:rsidRPr="00BE053F" w:rsidRDefault="00BC76EC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</w:p>
    <w:p w:rsidR="00BC76EC" w:rsidRDefault="007B301F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</w:rPr>
      </w:pPr>
      <w:r w:rsidRPr="00F55782">
        <w:rPr>
          <w:rFonts w:ascii="Arial" w:hAnsi="Arial" w:cs="Arial"/>
          <w:b/>
          <w:bCs/>
          <w:sz w:val="22"/>
          <w:szCs w:val="22"/>
          <w:highlight w:val="lightGray"/>
        </w:rPr>
        <w:t>STEP 1</w:t>
      </w:r>
    </w:p>
    <w:p w:rsidR="00BC76EC" w:rsidRPr="0094060E" w:rsidRDefault="00BC76EC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Compulsory course you would like to </w:t>
      </w:r>
      <w:r w:rsidR="007B301F">
        <w:rPr>
          <w:rFonts w:ascii="Arial" w:hAnsi="Arial" w:cs="Arial"/>
          <w:b/>
          <w:bCs/>
          <w:sz w:val="22"/>
          <w:szCs w:val="22"/>
        </w:rPr>
        <w:t>substitute:</w:t>
      </w:r>
    </w:p>
    <w:p w:rsidR="00BC76EC" w:rsidRDefault="007B301F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Code:</w:t>
      </w:r>
      <w:r w:rsidR="00BE053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2533605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  <w:r w:rsidR="00BC76EC">
        <w:rPr>
          <w:rFonts w:ascii="Arial" w:hAnsi="Arial" w:cs="Arial"/>
          <w:sz w:val="22"/>
          <w:szCs w:val="22"/>
        </w:rPr>
        <w:t xml:space="preserve"> Name of </w:t>
      </w:r>
      <w:r w:rsidR="0005051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rofessor: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22590597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:rsidR="00BC76EC" w:rsidRPr="0094060E" w:rsidRDefault="00DC363D" w:rsidP="008451BA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title</w:t>
      </w:r>
      <w:r w:rsidR="007B301F">
        <w:rPr>
          <w:rFonts w:ascii="Arial" w:hAnsi="Arial" w:cs="Arial"/>
          <w:sz w:val="22"/>
          <w:szCs w:val="22"/>
        </w:rPr>
        <w:t>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016526705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:rsidR="00BC76EC" w:rsidRDefault="00BC76EC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:rsidR="00BC76EC" w:rsidRPr="00BC76EC" w:rsidRDefault="00FA1B48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Course you wish to follow in substitution of the compulsory course</w:t>
      </w:r>
      <w:r w:rsidR="007B301F" w:rsidRPr="00BC76EC">
        <w:rPr>
          <w:rFonts w:ascii="Arial" w:hAnsi="Arial" w:cs="Arial"/>
          <w:b/>
          <w:sz w:val="22"/>
          <w:szCs w:val="22"/>
        </w:rPr>
        <w:t>:</w:t>
      </w:r>
    </w:p>
    <w:p w:rsidR="00BC76EC" w:rsidRPr="0094060E" w:rsidRDefault="007B301F" w:rsidP="00BE053F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 w:rsidRPr="0094060E">
        <w:rPr>
          <w:rFonts w:ascii="Arial" w:hAnsi="Arial" w:cs="Arial"/>
          <w:sz w:val="22"/>
          <w:szCs w:val="22"/>
        </w:rPr>
        <w:t>Code</w:t>
      </w:r>
      <w:r>
        <w:rPr>
          <w:rFonts w:ascii="Arial" w:hAnsi="Arial" w:cs="Arial"/>
          <w:sz w:val="22"/>
          <w:szCs w:val="22"/>
        </w:rPr>
        <w:t>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06135892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  <w:r w:rsidR="00BC76EC">
        <w:rPr>
          <w:rFonts w:ascii="Arial" w:hAnsi="Arial" w:cs="Arial"/>
          <w:sz w:val="22"/>
          <w:szCs w:val="22"/>
        </w:rPr>
        <w:t xml:space="preserve"> Name of </w:t>
      </w:r>
      <w:r w:rsidR="0005051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rofessor:</w:t>
      </w:r>
      <w:r w:rsidR="00BC76E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81261570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:rsidR="00BC76EC" w:rsidRDefault="00DC363D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</w:rPr>
      </w:pPr>
      <w:bookmarkStart w:id="0" w:name="Text6"/>
      <w:r>
        <w:rPr>
          <w:rFonts w:ascii="Arial" w:hAnsi="Arial" w:cs="Arial"/>
          <w:sz w:val="22"/>
          <w:szCs w:val="22"/>
        </w:rPr>
        <w:t>Course title</w:t>
      </w:r>
      <w:r w:rsidR="007B301F">
        <w:rPr>
          <w:rFonts w:ascii="Arial" w:hAnsi="Arial" w:cs="Arial"/>
          <w:sz w:val="22"/>
          <w:szCs w:val="22"/>
        </w:rPr>
        <w:t>:</w:t>
      </w:r>
      <w:r w:rsidR="00BC76EC">
        <w:rPr>
          <w:rFonts w:ascii="Arial" w:hAnsi="Arial" w:cs="Arial"/>
          <w:sz w:val="22"/>
          <w:szCs w:val="22"/>
        </w:rPr>
        <w:t xml:space="preserve"> </w:t>
      </w:r>
      <w:bookmarkEnd w:id="0"/>
      <w:sdt>
        <w:sdtPr>
          <w:rPr>
            <w:rFonts w:ascii="Arial" w:hAnsi="Arial" w:cs="Arial"/>
            <w:sz w:val="22"/>
            <w:szCs w:val="22"/>
          </w:rPr>
          <w:id w:val="-1310476254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</w:p>
    <w:p w:rsidR="00BE053F" w:rsidRDefault="00BE053F" w:rsidP="00E814B7">
      <w:pPr>
        <w:pStyle w:val="NormalWeb"/>
        <w:spacing w:before="240" w:beforeAutospacing="0" w:afterLines="40" w:after="96" w:afterAutospacing="0"/>
        <w:ind w:left="-567"/>
        <w:rPr>
          <w:rFonts w:ascii="Arial" w:hAnsi="Arial" w:cs="Arial"/>
          <w:b/>
          <w:sz w:val="22"/>
          <w:szCs w:val="22"/>
        </w:rPr>
      </w:pPr>
    </w:p>
    <w:p w:rsidR="00BC76EC" w:rsidRDefault="00050512" w:rsidP="00E814B7">
      <w:pPr>
        <w:pStyle w:val="NormalWeb"/>
        <w:spacing w:before="240" w:beforeAutospacing="0" w:afterLines="40" w:after="96" w:afterAutospacing="0"/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of P</w:t>
      </w:r>
      <w:r w:rsidR="00BC76EC" w:rsidRPr="006E5073">
        <w:rPr>
          <w:rFonts w:ascii="Arial" w:hAnsi="Arial" w:cs="Arial"/>
          <w:b/>
          <w:sz w:val="22"/>
          <w:szCs w:val="22"/>
        </w:rPr>
        <w:t xml:space="preserve">rofessor </w:t>
      </w:r>
      <w:r w:rsidR="00C91041" w:rsidRPr="006E5073">
        <w:rPr>
          <w:rFonts w:ascii="Arial" w:hAnsi="Arial" w:cs="Arial"/>
          <w:b/>
          <w:sz w:val="22"/>
          <w:szCs w:val="22"/>
        </w:rPr>
        <w:t xml:space="preserve">indicating </w:t>
      </w:r>
      <w:r w:rsidR="00FE59C2" w:rsidRPr="006E5073">
        <w:rPr>
          <w:rFonts w:ascii="Arial" w:hAnsi="Arial" w:cs="Arial"/>
          <w:b/>
          <w:sz w:val="22"/>
          <w:szCs w:val="22"/>
        </w:rPr>
        <w:t xml:space="preserve">prior </w:t>
      </w:r>
      <w:r w:rsidR="007B301F" w:rsidRPr="006E5073">
        <w:rPr>
          <w:rFonts w:ascii="Arial" w:hAnsi="Arial" w:cs="Arial"/>
          <w:b/>
          <w:sz w:val="22"/>
          <w:szCs w:val="22"/>
        </w:rPr>
        <w:t>agreement</w:t>
      </w:r>
      <w:r w:rsidR="00E814B7">
        <w:rPr>
          <w:rFonts w:ascii="Arial" w:hAnsi="Arial" w:cs="Arial"/>
          <w:sz w:val="22"/>
          <w:szCs w:val="22"/>
        </w:rPr>
        <w:t xml:space="preserve"> (not necessary if this course is in your study plan) ……………………………………………………………</w:t>
      </w:r>
      <w:r w:rsidR="00F55782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BE053F" w:rsidRPr="00C91041" w:rsidRDefault="00BE053F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E59C2" w:rsidRPr="00FE59C2" w:rsidRDefault="007B301F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55782">
        <w:rPr>
          <w:rFonts w:ascii="Arial" w:hAnsi="Arial" w:cs="Arial"/>
          <w:b/>
          <w:sz w:val="22"/>
          <w:szCs w:val="22"/>
          <w:highlight w:val="lightGray"/>
          <w:lang w:val="en-US"/>
        </w:rPr>
        <w:t>STEP 2</w:t>
      </w:r>
    </w:p>
    <w:p w:rsidR="00A65F4C" w:rsidRPr="00FE59C2" w:rsidRDefault="00FA1B48" w:rsidP="008451BA">
      <w:pPr>
        <w:pStyle w:val="NormalWeb"/>
        <w:spacing w:before="12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explain the motivation of </w:t>
      </w:r>
      <w:r w:rsidR="00FE59C2" w:rsidRPr="00FE59C2">
        <w:rPr>
          <w:rFonts w:ascii="Arial" w:hAnsi="Arial" w:cs="Arial"/>
          <w:sz w:val="22"/>
          <w:szCs w:val="22"/>
          <w:lang w:val="en-US"/>
        </w:rPr>
        <w:t>your request (enclose all relevant documents enabling a thorough assessment of your request – co</w:t>
      </w:r>
      <w:r w:rsidR="0052777D">
        <w:rPr>
          <w:rFonts w:ascii="Arial" w:hAnsi="Arial" w:cs="Arial"/>
          <w:sz w:val="22"/>
          <w:szCs w:val="22"/>
          <w:lang w:val="en-US"/>
        </w:rPr>
        <w:t>urse syllabus, transcript of results</w:t>
      </w:r>
      <w:r w:rsidR="00FE59C2" w:rsidRPr="00FE59C2">
        <w:rPr>
          <w:rFonts w:ascii="Arial" w:hAnsi="Arial" w:cs="Arial"/>
          <w:sz w:val="22"/>
          <w:szCs w:val="22"/>
          <w:lang w:val="en-US"/>
        </w:rPr>
        <w:t xml:space="preserve">, </w:t>
      </w:r>
      <w:r w:rsidR="007B301F" w:rsidRPr="00FE59C2">
        <w:rPr>
          <w:rFonts w:ascii="Arial" w:hAnsi="Arial" w:cs="Arial"/>
          <w:sz w:val="22"/>
          <w:szCs w:val="22"/>
          <w:lang w:val="en-US"/>
        </w:rPr>
        <w:t>etc.):</w:t>
      </w:r>
    </w:p>
    <w:p w:rsidR="00BE053F" w:rsidRDefault="004F52EE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</w:rPr>
          <w:id w:val="-1456401396"/>
          <w:showingPlcHdr/>
        </w:sdtPr>
        <w:sdtEndPr/>
        <w:sdtContent>
          <w:r w:rsidR="00BE053F" w:rsidRPr="00FD5090">
            <w:rPr>
              <w:rStyle w:val="PlaceholderText"/>
            </w:rPr>
            <w:t>Click here to enter text.</w:t>
          </w:r>
        </w:sdtContent>
      </w:sdt>
      <w:r w:rsidR="00BE053F" w:rsidRPr="00FE59C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BE053F" w:rsidRDefault="00BE053F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9E5878" w:rsidRDefault="00FE59C2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FE59C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must be </w:t>
      </w:r>
      <w:r w:rsidR="006915E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sent by email</w:t>
      </w:r>
      <w:r w:rsidRPr="00FE59C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secretariat of yo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ur programme </w:t>
      </w:r>
      <w:r w:rsidR="00500576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than </w:t>
      </w:r>
      <w:r w:rsidR="000A50E3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1</w:t>
      </w:r>
      <w:r w:rsidR="004F52E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3 September </w:t>
      </w:r>
      <w:r w:rsidR="0022225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201</w:t>
      </w:r>
      <w:r w:rsidR="00AB45C1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9</w:t>
      </w:r>
      <w:r w:rsidR="00500576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.</w:t>
      </w:r>
      <w:r w:rsidRPr="00FE59C2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  <w:bookmarkStart w:id="1" w:name="_GoBack"/>
      <w:bookmarkEnd w:id="1"/>
    </w:p>
    <w:p w:rsidR="00F55782" w:rsidRPr="00FE59C2" w:rsidRDefault="00F55782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9E5878" w:rsidRPr="00FE59C2" w:rsidRDefault="009E5878" w:rsidP="008451B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C761B9" w:rsidRDefault="00500576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  <w:r w:rsidRPr="000F1B42">
        <w:rPr>
          <w:rFonts w:ascii="Arial" w:hAnsi="Arial" w:cs="Arial"/>
          <w:b/>
          <w:iCs/>
          <w:sz w:val="22"/>
          <w:szCs w:val="22"/>
          <w:lang w:val="en-US"/>
        </w:rPr>
        <w:t>Administration use only</w:t>
      </w:r>
    </w:p>
    <w:p w:rsidR="00F55782" w:rsidRPr="000F1B42" w:rsidRDefault="00F55782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6E5073" w:rsidRDefault="00500576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500576">
        <w:rPr>
          <w:rFonts w:ascii="Arial" w:hAnsi="Arial" w:cs="Arial"/>
          <w:iCs/>
          <w:sz w:val="22"/>
          <w:szCs w:val="22"/>
          <w:lang w:val="en-US"/>
        </w:rPr>
        <w:t>Decision and</w:t>
      </w:r>
      <w:r w:rsidR="000E5F73" w:rsidRPr="00500576">
        <w:rPr>
          <w:rFonts w:ascii="Arial" w:hAnsi="Arial" w:cs="Arial"/>
          <w:iCs/>
          <w:sz w:val="22"/>
          <w:szCs w:val="22"/>
          <w:lang w:val="en-US"/>
        </w:rPr>
        <w:t xml:space="preserve"> signature </w:t>
      </w:r>
      <w:r w:rsidRPr="00500576">
        <w:rPr>
          <w:rFonts w:ascii="Arial" w:hAnsi="Arial" w:cs="Arial"/>
          <w:iCs/>
          <w:sz w:val="22"/>
          <w:szCs w:val="22"/>
          <w:lang w:val="en-US"/>
        </w:rPr>
        <w:t xml:space="preserve">of the </w:t>
      </w:r>
      <w:r w:rsidR="005F2B87">
        <w:rPr>
          <w:rFonts w:ascii="Arial" w:hAnsi="Arial" w:cs="Arial"/>
          <w:iCs/>
          <w:sz w:val="22"/>
          <w:szCs w:val="22"/>
          <w:lang w:val="en-US"/>
        </w:rPr>
        <w:t>Direction of Studies</w:t>
      </w:r>
      <w:proofErr w:type="gramStart"/>
      <w:r w:rsidR="000E5F73" w:rsidRPr="00500576">
        <w:rPr>
          <w:rFonts w:ascii="Arial" w:hAnsi="Arial" w:cs="Arial"/>
          <w:iCs/>
          <w:sz w:val="22"/>
          <w:szCs w:val="22"/>
          <w:lang w:val="en-US"/>
        </w:rPr>
        <w:t>:</w:t>
      </w:r>
      <w:r w:rsidR="00F55782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067CBC" w:rsidRPr="00500576">
        <w:rPr>
          <w:rFonts w:ascii="Arial" w:hAnsi="Arial" w:cs="Arial"/>
          <w:b/>
          <w:sz w:val="22"/>
          <w:szCs w:val="22"/>
          <w:lang w:val="en-US"/>
        </w:rPr>
        <w:br/>
        <w:t> </w:t>
      </w:r>
      <w:r w:rsidR="00067CBC" w:rsidRPr="00500576">
        <w:rPr>
          <w:rFonts w:ascii="Arial" w:hAnsi="Arial" w:cs="Arial"/>
          <w:sz w:val="22"/>
          <w:szCs w:val="22"/>
          <w:lang w:val="en-US"/>
        </w:rPr>
        <w:t>……...………………………………………………………………………………………………………………</w:t>
      </w:r>
      <w:proofErr w:type="gramEnd"/>
    </w:p>
    <w:p w:rsidR="00F55782" w:rsidRDefault="00067CBC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500576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</w:t>
      </w:r>
      <w:r w:rsidR="00F55782">
        <w:rPr>
          <w:rFonts w:ascii="Arial" w:hAnsi="Arial" w:cs="Arial"/>
          <w:sz w:val="22"/>
          <w:szCs w:val="22"/>
          <w:lang w:val="en-US"/>
        </w:rPr>
        <w:t>………</w:t>
      </w:r>
    </w:p>
    <w:p w:rsidR="00067CBC" w:rsidRDefault="00F55782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Date: </w:t>
      </w:r>
      <w:r w:rsidR="00C11510" w:rsidRPr="00500576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US"/>
        </w:rPr>
        <w:t>…….</w:t>
      </w:r>
    </w:p>
    <w:p w:rsidR="008451BA" w:rsidRPr="00500576" w:rsidRDefault="008451BA" w:rsidP="008451B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</w:p>
    <w:sectPr w:rsidR="008451BA" w:rsidRPr="00500576" w:rsidSect="006E5073">
      <w:headerReference w:type="default" r:id="rId8"/>
      <w:footerReference w:type="default" r:id="rId9"/>
      <w:type w:val="continuous"/>
      <w:pgSz w:w="11906" w:h="16838"/>
      <w:pgMar w:top="1258" w:right="1106" w:bottom="719" w:left="1418" w:header="567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90" w:rsidRDefault="004C0790">
      <w:r>
        <w:separator/>
      </w:r>
    </w:p>
  </w:endnote>
  <w:endnote w:type="continuationSeparator" w:id="0">
    <w:p w:rsidR="004C0790" w:rsidRDefault="004C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C1A" w:rsidRPr="00811C1A" w:rsidRDefault="00391C36" w:rsidP="00811C1A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="00811C1A" w:rsidRPr="00811C1A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="00811C1A" w:rsidRPr="00811C1A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811C1A" w:rsidRPr="006E5073" w:rsidRDefault="00811C1A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90" w:rsidRDefault="004C0790">
      <w:r>
        <w:separator/>
      </w:r>
    </w:p>
  </w:footnote>
  <w:footnote w:type="continuationSeparator" w:id="0">
    <w:p w:rsidR="004C0790" w:rsidRDefault="004C0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A7" w:rsidRPr="00811C1A" w:rsidRDefault="00811C1A" w:rsidP="00811C1A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70D2F846" wp14:editId="688B9ACD">
          <wp:simplePos x="0" y="0"/>
          <wp:positionH relativeFrom="page">
            <wp:posOffset>476250</wp:posOffset>
          </wp:positionH>
          <wp:positionV relativeFrom="page">
            <wp:posOffset>398145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4546"/>
    <w:rsid w:val="0002256A"/>
    <w:rsid w:val="000233A7"/>
    <w:rsid w:val="00050512"/>
    <w:rsid w:val="00052C7E"/>
    <w:rsid w:val="00067376"/>
    <w:rsid w:val="00067CBC"/>
    <w:rsid w:val="00071C6E"/>
    <w:rsid w:val="000806DF"/>
    <w:rsid w:val="000A50E3"/>
    <w:rsid w:val="000B097A"/>
    <w:rsid w:val="000C0F00"/>
    <w:rsid w:val="000C30E0"/>
    <w:rsid w:val="000D68C1"/>
    <w:rsid w:val="000E5F73"/>
    <w:rsid w:val="000F0018"/>
    <w:rsid w:val="000F1B42"/>
    <w:rsid w:val="00111933"/>
    <w:rsid w:val="001457C2"/>
    <w:rsid w:val="00150E34"/>
    <w:rsid w:val="00161958"/>
    <w:rsid w:val="001A4736"/>
    <w:rsid w:val="001B041F"/>
    <w:rsid w:val="001F49AB"/>
    <w:rsid w:val="00202DCC"/>
    <w:rsid w:val="0021129E"/>
    <w:rsid w:val="0022225E"/>
    <w:rsid w:val="0022795E"/>
    <w:rsid w:val="00231AC4"/>
    <w:rsid w:val="00242283"/>
    <w:rsid w:val="00246FB1"/>
    <w:rsid w:val="00247496"/>
    <w:rsid w:val="00255879"/>
    <w:rsid w:val="00267CB7"/>
    <w:rsid w:val="00270302"/>
    <w:rsid w:val="00274848"/>
    <w:rsid w:val="002A21EA"/>
    <w:rsid w:val="002E1CD4"/>
    <w:rsid w:val="00336175"/>
    <w:rsid w:val="00372F20"/>
    <w:rsid w:val="00375BC4"/>
    <w:rsid w:val="003855E6"/>
    <w:rsid w:val="00391C36"/>
    <w:rsid w:val="003B6BE5"/>
    <w:rsid w:val="003C2A5D"/>
    <w:rsid w:val="003D03BD"/>
    <w:rsid w:val="003D4616"/>
    <w:rsid w:val="003E5B75"/>
    <w:rsid w:val="003F5089"/>
    <w:rsid w:val="0042093A"/>
    <w:rsid w:val="00425B62"/>
    <w:rsid w:val="00457514"/>
    <w:rsid w:val="00460895"/>
    <w:rsid w:val="004653C6"/>
    <w:rsid w:val="00495972"/>
    <w:rsid w:val="004C0790"/>
    <w:rsid w:val="004D160E"/>
    <w:rsid w:val="004D4B62"/>
    <w:rsid w:val="004E1AF2"/>
    <w:rsid w:val="004E58E5"/>
    <w:rsid w:val="004E748C"/>
    <w:rsid w:val="004F52EE"/>
    <w:rsid w:val="00500576"/>
    <w:rsid w:val="00515A5A"/>
    <w:rsid w:val="00521C6E"/>
    <w:rsid w:val="0052777D"/>
    <w:rsid w:val="00534BA8"/>
    <w:rsid w:val="00554479"/>
    <w:rsid w:val="005622D5"/>
    <w:rsid w:val="005663B7"/>
    <w:rsid w:val="005A7008"/>
    <w:rsid w:val="005C18B4"/>
    <w:rsid w:val="005E439D"/>
    <w:rsid w:val="005F2B87"/>
    <w:rsid w:val="0062606A"/>
    <w:rsid w:val="00637C2B"/>
    <w:rsid w:val="00640CF4"/>
    <w:rsid w:val="0064261C"/>
    <w:rsid w:val="00642631"/>
    <w:rsid w:val="00665597"/>
    <w:rsid w:val="006850E1"/>
    <w:rsid w:val="006915E4"/>
    <w:rsid w:val="006B1A14"/>
    <w:rsid w:val="006B3C0C"/>
    <w:rsid w:val="006E2007"/>
    <w:rsid w:val="006E45D9"/>
    <w:rsid w:val="006E5073"/>
    <w:rsid w:val="006E6021"/>
    <w:rsid w:val="006F055B"/>
    <w:rsid w:val="007009AE"/>
    <w:rsid w:val="007035A5"/>
    <w:rsid w:val="00722E87"/>
    <w:rsid w:val="007237E6"/>
    <w:rsid w:val="007401C3"/>
    <w:rsid w:val="00754806"/>
    <w:rsid w:val="00765E56"/>
    <w:rsid w:val="0077165B"/>
    <w:rsid w:val="0077314C"/>
    <w:rsid w:val="00785202"/>
    <w:rsid w:val="00786032"/>
    <w:rsid w:val="0079268A"/>
    <w:rsid w:val="007945C7"/>
    <w:rsid w:val="007A7A74"/>
    <w:rsid w:val="007B301F"/>
    <w:rsid w:val="007B357B"/>
    <w:rsid w:val="007B7FB4"/>
    <w:rsid w:val="007D125F"/>
    <w:rsid w:val="007E5CDF"/>
    <w:rsid w:val="007E6CA1"/>
    <w:rsid w:val="007F4009"/>
    <w:rsid w:val="00804715"/>
    <w:rsid w:val="00811C1A"/>
    <w:rsid w:val="00815FA0"/>
    <w:rsid w:val="008272FF"/>
    <w:rsid w:val="008451BA"/>
    <w:rsid w:val="00883CDA"/>
    <w:rsid w:val="008A35F1"/>
    <w:rsid w:val="008B44E4"/>
    <w:rsid w:val="008B6A6E"/>
    <w:rsid w:val="008C4571"/>
    <w:rsid w:val="008C6636"/>
    <w:rsid w:val="008D4CB2"/>
    <w:rsid w:val="008E5860"/>
    <w:rsid w:val="008E6B7B"/>
    <w:rsid w:val="00903E6B"/>
    <w:rsid w:val="00914F4C"/>
    <w:rsid w:val="00921096"/>
    <w:rsid w:val="00946D42"/>
    <w:rsid w:val="009716DE"/>
    <w:rsid w:val="009729E8"/>
    <w:rsid w:val="00974E28"/>
    <w:rsid w:val="00997976"/>
    <w:rsid w:val="009A4C12"/>
    <w:rsid w:val="009B7EAC"/>
    <w:rsid w:val="009E511A"/>
    <w:rsid w:val="009E5878"/>
    <w:rsid w:val="009E79C3"/>
    <w:rsid w:val="00A2747F"/>
    <w:rsid w:val="00A276EA"/>
    <w:rsid w:val="00A42381"/>
    <w:rsid w:val="00A52146"/>
    <w:rsid w:val="00A62552"/>
    <w:rsid w:val="00A65F4C"/>
    <w:rsid w:val="00A70555"/>
    <w:rsid w:val="00A70D69"/>
    <w:rsid w:val="00A711AD"/>
    <w:rsid w:val="00A953A2"/>
    <w:rsid w:val="00A963D5"/>
    <w:rsid w:val="00AB161D"/>
    <w:rsid w:val="00AB45C1"/>
    <w:rsid w:val="00AD1BF6"/>
    <w:rsid w:val="00AE26B7"/>
    <w:rsid w:val="00AF1491"/>
    <w:rsid w:val="00B16E90"/>
    <w:rsid w:val="00B23EA0"/>
    <w:rsid w:val="00B42462"/>
    <w:rsid w:val="00B65045"/>
    <w:rsid w:val="00BC219D"/>
    <w:rsid w:val="00BC76EC"/>
    <w:rsid w:val="00BD0BFA"/>
    <w:rsid w:val="00BD4B06"/>
    <w:rsid w:val="00BD5B0F"/>
    <w:rsid w:val="00BE053F"/>
    <w:rsid w:val="00BE259F"/>
    <w:rsid w:val="00BF5BEC"/>
    <w:rsid w:val="00BF64ED"/>
    <w:rsid w:val="00C1126E"/>
    <w:rsid w:val="00C11510"/>
    <w:rsid w:val="00C2713B"/>
    <w:rsid w:val="00C333AF"/>
    <w:rsid w:val="00C55E30"/>
    <w:rsid w:val="00C63FDA"/>
    <w:rsid w:val="00C72674"/>
    <w:rsid w:val="00C752F2"/>
    <w:rsid w:val="00C761B9"/>
    <w:rsid w:val="00C8216E"/>
    <w:rsid w:val="00C91041"/>
    <w:rsid w:val="00C97672"/>
    <w:rsid w:val="00CA5AC3"/>
    <w:rsid w:val="00CB488D"/>
    <w:rsid w:val="00CD3063"/>
    <w:rsid w:val="00CD7083"/>
    <w:rsid w:val="00D125B4"/>
    <w:rsid w:val="00D207F1"/>
    <w:rsid w:val="00D33107"/>
    <w:rsid w:val="00D4061C"/>
    <w:rsid w:val="00D40D45"/>
    <w:rsid w:val="00D43150"/>
    <w:rsid w:val="00D459B5"/>
    <w:rsid w:val="00D46EC8"/>
    <w:rsid w:val="00D50B71"/>
    <w:rsid w:val="00D61CFF"/>
    <w:rsid w:val="00D72CDD"/>
    <w:rsid w:val="00D76F04"/>
    <w:rsid w:val="00DB163D"/>
    <w:rsid w:val="00DB7A02"/>
    <w:rsid w:val="00DC363D"/>
    <w:rsid w:val="00DE012E"/>
    <w:rsid w:val="00DE1E4C"/>
    <w:rsid w:val="00DF0A5E"/>
    <w:rsid w:val="00E16120"/>
    <w:rsid w:val="00E3011F"/>
    <w:rsid w:val="00E4791E"/>
    <w:rsid w:val="00E56E55"/>
    <w:rsid w:val="00E60471"/>
    <w:rsid w:val="00E645AC"/>
    <w:rsid w:val="00E71D8E"/>
    <w:rsid w:val="00E814B7"/>
    <w:rsid w:val="00E9035E"/>
    <w:rsid w:val="00EC1E25"/>
    <w:rsid w:val="00ED0D68"/>
    <w:rsid w:val="00EE3E59"/>
    <w:rsid w:val="00F11BA9"/>
    <w:rsid w:val="00F55782"/>
    <w:rsid w:val="00F672DD"/>
    <w:rsid w:val="00F70D01"/>
    <w:rsid w:val="00F82C0F"/>
    <w:rsid w:val="00FA0442"/>
    <w:rsid w:val="00FA1B48"/>
    <w:rsid w:val="00FA2C69"/>
    <w:rsid w:val="00FB16FB"/>
    <w:rsid w:val="00FB36B8"/>
    <w:rsid w:val="00FC39C5"/>
    <w:rsid w:val="00FD58E6"/>
    <w:rsid w:val="00FE4999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05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05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F049DC15.dotm</Template>
  <TotalTime>21</TotalTime>
  <Pages>1</Pages>
  <Words>198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1433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Roche Chatellain Gwenaëlle</cp:lastModifiedBy>
  <cp:revision>24</cp:revision>
  <cp:lastPrinted>2012-08-07T14:30:00Z</cp:lastPrinted>
  <dcterms:created xsi:type="dcterms:W3CDTF">2014-07-08T13:16:00Z</dcterms:created>
  <dcterms:modified xsi:type="dcterms:W3CDTF">2019-04-25T13:36:00Z</dcterms:modified>
</cp:coreProperties>
</file>