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1" w:rsidRDefault="00AC509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A65F4C" w:rsidRPr="00A36C3F" w:rsidRDefault="008216AB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REQUEST FOR </w:t>
      </w:r>
      <w:r w:rsidR="00A36C3F" w:rsidRPr="00A36C3F">
        <w:rPr>
          <w:rFonts w:ascii="Arial" w:hAnsi="Arial" w:cs="Arial"/>
          <w:b/>
          <w:bCs/>
          <w:lang w:val="en-US"/>
        </w:rPr>
        <w:t xml:space="preserve">MINOR COURSE </w:t>
      </w:r>
    </w:p>
    <w:p w:rsidR="00A276EA" w:rsidRPr="00A36C3F" w:rsidRDefault="00EA7B3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A36C3F">
        <w:rPr>
          <w:rFonts w:ascii="Arial" w:hAnsi="Arial" w:cs="Arial"/>
          <w:b/>
          <w:bCs/>
          <w:lang w:val="en-US"/>
        </w:rPr>
        <w:t>(</w:t>
      </w:r>
      <w:proofErr w:type="gramStart"/>
      <w:r w:rsidR="00136901">
        <w:rPr>
          <w:rFonts w:ascii="Arial" w:hAnsi="Arial" w:cs="Arial"/>
          <w:b/>
          <w:bCs/>
          <w:lang w:val="en-US"/>
        </w:rPr>
        <w:t>outside</w:t>
      </w:r>
      <w:proofErr w:type="gramEnd"/>
      <w:r w:rsidR="00C14CA0">
        <w:rPr>
          <w:rFonts w:ascii="Arial" w:hAnsi="Arial" w:cs="Arial"/>
          <w:b/>
          <w:bCs/>
          <w:lang w:val="en-US"/>
        </w:rPr>
        <w:t xml:space="preserve"> of</w:t>
      </w:r>
      <w:r w:rsidR="00A36C3F" w:rsidRPr="00A36C3F">
        <w:rPr>
          <w:rFonts w:ascii="Arial" w:hAnsi="Arial" w:cs="Arial"/>
          <w:b/>
          <w:bCs/>
          <w:lang w:val="en-US"/>
        </w:rPr>
        <w:t xml:space="preserve"> the discipline of specialisation</w:t>
      </w:r>
      <w:r w:rsidRPr="00A36C3F">
        <w:rPr>
          <w:rFonts w:ascii="Arial" w:hAnsi="Arial" w:cs="Arial"/>
          <w:b/>
          <w:bCs/>
          <w:lang w:val="en-US"/>
        </w:rPr>
        <w:t>)</w:t>
      </w:r>
    </w:p>
    <w:p w:rsidR="00BE259F" w:rsidRPr="00A36C3F" w:rsidRDefault="00BE259F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76DAB" w:rsidRPr="00A36C3F" w:rsidRDefault="00F76DAB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59C4" w:rsidRDefault="00F959C4" w:rsidP="00F959C4">
      <w:pPr>
        <w:tabs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Please refer to the Academic Regulations and Implementation Guideline</w:t>
      </w:r>
      <w:r w:rsidR="000C0C5D">
        <w:rPr>
          <w:rFonts w:ascii="Arial" w:hAnsi="Arial" w:cs="Arial"/>
          <w:i/>
          <w:color w:val="000000"/>
          <w:sz w:val="20"/>
          <w:szCs w:val="20"/>
        </w:rPr>
        <w:t>s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A36C3F" w:rsidRPr="00F959C4" w:rsidRDefault="00A36C3F" w:rsidP="00A36C3F">
      <w:pPr>
        <w:tabs>
          <w:tab w:val="left" w:pos="3798"/>
        </w:tabs>
        <w:jc w:val="both"/>
        <w:rPr>
          <w:sz w:val="22"/>
          <w:szCs w:val="22"/>
        </w:rPr>
      </w:pPr>
    </w:p>
    <w:p w:rsidR="00A36C3F" w:rsidRPr="00A36C3F" w:rsidRDefault="00A36C3F" w:rsidP="00BE259F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 w:rsidR="005C622E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9C0D71" w:rsidRPr="009C0D71" w:rsidRDefault="00122C63" w:rsidP="009C0D71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5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>ANSO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8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IL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5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IE</w:t>
      </w:r>
    </w:p>
    <w:p w:rsidR="009C0D71" w:rsidRPr="009C0D71" w:rsidRDefault="00122C63" w:rsidP="009C0D71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IH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IR/PS</w:t>
      </w:r>
    </w:p>
    <w:p w:rsidR="009C0D71" w:rsidRDefault="009C0D71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</w:p>
    <w:p w:rsidR="000E5F73" w:rsidRPr="00027BDC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</w:t>
      </w:r>
      <w:r w:rsidR="000E5F73" w:rsidRPr="00027BDC">
        <w:rPr>
          <w:rFonts w:ascii="Arial" w:hAnsi="Arial" w:cs="Arial"/>
          <w:sz w:val="22"/>
          <w:szCs w:val="22"/>
          <w:lang w:val="en-US"/>
        </w:rPr>
        <w:t>(s</w:t>
      </w:r>
      <w:r w:rsidR="005C622E" w:rsidRPr="00027BDC">
        <w:rPr>
          <w:rFonts w:ascii="Arial" w:hAnsi="Arial" w:cs="Arial"/>
          <w:sz w:val="22"/>
          <w:szCs w:val="22"/>
          <w:lang w:val="en-US"/>
        </w:rPr>
        <w:t>):</w:t>
      </w:r>
      <w:r w:rsidR="00C02B1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890276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E5F73" w:rsidRPr="005634DF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 xml:space="preserve">File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number</w:t>
      </w:r>
      <w:r w:rsidR="003C5758">
        <w:rPr>
          <w:rFonts w:ascii="Arial" w:hAnsi="Arial" w:cs="Arial"/>
          <w:sz w:val="22"/>
          <w:szCs w:val="22"/>
          <w:lang w:val="en-US"/>
        </w:rPr>
        <w:t>: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8317241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Pr="005634DF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Semester:</w:t>
      </w:r>
      <w:r w:rsidR="00C11510"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32955619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5634DF" w:rsidRDefault="002548D9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</w:p>
    <w:p w:rsidR="002548D9" w:rsidRPr="005634DF" w:rsidRDefault="005634DF" w:rsidP="002548D9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  <w:r w:rsidRPr="005634DF">
        <w:rPr>
          <w:rFonts w:ascii="Arial" w:hAnsi="Arial" w:cs="Arial"/>
          <w:b/>
          <w:bCs/>
          <w:sz w:val="22"/>
          <w:szCs w:val="22"/>
          <w:lang w:val="en-US"/>
        </w:rPr>
        <w:t>I would like to follow one or several courses offered for the minor</w:t>
      </w:r>
      <w:r w:rsidR="003B01BF">
        <w:rPr>
          <w:rFonts w:ascii="Arial" w:hAnsi="Arial" w:cs="Arial"/>
          <w:b/>
          <w:bCs/>
          <w:sz w:val="22"/>
          <w:szCs w:val="22"/>
          <w:lang w:val="en-US"/>
        </w:rPr>
        <w:t>, in a discipline different from my dis</w:t>
      </w:r>
      <w:r w:rsidR="00240D57">
        <w:rPr>
          <w:rFonts w:ascii="Arial" w:hAnsi="Arial" w:cs="Arial"/>
          <w:b/>
          <w:bCs/>
          <w:sz w:val="22"/>
          <w:szCs w:val="22"/>
          <w:lang w:val="en-US"/>
        </w:rPr>
        <w:t xml:space="preserve">cipline of specialisation </w:t>
      </w:r>
      <w:r w:rsidRPr="001057C9">
        <w:rPr>
          <w:rFonts w:ascii="Arial" w:hAnsi="Arial" w:cs="Arial"/>
          <w:bCs/>
          <w:sz w:val="18"/>
          <w:szCs w:val="18"/>
          <w:lang w:val="en-US"/>
        </w:rPr>
        <w:t xml:space="preserve">(refer to </w:t>
      </w:r>
      <w:r w:rsidR="001057C9" w:rsidRPr="001057C9">
        <w:rPr>
          <w:rFonts w:ascii="Arial" w:hAnsi="Arial" w:cs="Arial"/>
          <w:bCs/>
          <w:sz w:val="18"/>
          <w:szCs w:val="18"/>
          <w:lang w:val="en-US"/>
        </w:rPr>
        <w:t>the curricula presented in the course catalogue</w:t>
      </w:r>
      <w:r w:rsidR="005C622E" w:rsidRPr="001057C9">
        <w:rPr>
          <w:rFonts w:ascii="Arial" w:hAnsi="Arial" w:cs="Arial"/>
          <w:bCs/>
          <w:sz w:val="18"/>
          <w:szCs w:val="18"/>
          <w:lang w:val="en-US"/>
        </w:rPr>
        <w:t>)</w:t>
      </w:r>
      <w:r w:rsidR="005C622E">
        <w:rPr>
          <w:rFonts w:ascii="Arial" w:hAnsi="Arial" w:cs="Arial"/>
          <w:bCs/>
          <w:sz w:val="22"/>
          <w:szCs w:val="22"/>
          <w:lang w:val="en-US"/>
        </w:rPr>
        <w:t>:</w:t>
      </w:r>
      <w:r w:rsidR="001057C9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2548D9" w:rsidRPr="005634DF" w:rsidRDefault="002548D9" w:rsidP="00DE135C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</w:p>
    <w:p w:rsidR="00763536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 w:rsidRPr="001057C9">
        <w:rPr>
          <w:rFonts w:ascii="Arial" w:hAnsi="Arial" w:cs="Arial"/>
          <w:sz w:val="22"/>
          <w:szCs w:val="22"/>
          <w:lang w:val="en-US"/>
        </w:rPr>
        <w:t>Code: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88182563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9C0D71">
        <w:rPr>
          <w:rFonts w:ascii="Arial" w:hAnsi="Arial" w:cs="Arial"/>
          <w:sz w:val="22"/>
          <w:szCs w:val="22"/>
          <w:lang w:val="en-US"/>
        </w:rPr>
        <w:tab/>
      </w:r>
      <w:r w:rsidR="001057C9" w:rsidRPr="001057C9">
        <w:rPr>
          <w:rFonts w:ascii="Arial" w:hAnsi="Arial" w:cs="Arial"/>
          <w:sz w:val="22"/>
          <w:szCs w:val="22"/>
          <w:lang w:val="en-US"/>
        </w:rPr>
        <w:t xml:space="preserve">Name of </w:t>
      </w:r>
      <w:r w:rsidR="00D15748">
        <w:rPr>
          <w:rFonts w:ascii="Arial" w:hAnsi="Arial" w:cs="Arial"/>
          <w:sz w:val="22"/>
          <w:szCs w:val="22"/>
          <w:lang w:val="en-US"/>
        </w:rPr>
        <w:t>p</w:t>
      </w:r>
      <w:r w:rsidRPr="001057C9">
        <w:rPr>
          <w:rFonts w:ascii="Arial" w:hAnsi="Arial" w:cs="Arial"/>
          <w:sz w:val="22"/>
          <w:szCs w:val="22"/>
          <w:lang w:val="en-US"/>
        </w:rPr>
        <w:t>rofessor: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2122918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233A7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="000233A7"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58407597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75100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D75100" w:rsidRPr="005A78C7">
        <w:rPr>
          <w:rFonts w:ascii="Arial" w:hAnsi="Arial" w:cs="Arial"/>
          <w:sz w:val="22"/>
          <w:szCs w:val="22"/>
          <w:lang w:val="en-US"/>
        </w:rPr>
        <w:t>:</w:t>
      </w:r>
      <w:r w:rsidR="001057C9" w:rsidRPr="005A78C7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9612534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7695364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6680806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931241850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C622E" w:rsidRPr="005A78C7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Pr="005A78C7">
        <w:rPr>
          <w:rFonts w:ascii="Arial" w:hAnsi="Arial" w:cs="Arial"/>
          <w:sz w:val="22"/>
          <w:szCs w:val="22"/>
          <w:lang w:val="en-US"/>
        </w:rPr>
        <w:t>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61970252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49911013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45979248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5C622E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6390899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09620B" w:rsidRDefault="005C622E" w:rsidP="002548D9">
      <w:pPr>
        <w:pStyle w:val="NormalWeb"/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39190825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67CBC" w:rsidRPr="0009620B" w:rsidRDefault="0009620B" w:rsidP="00F213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submitted to the 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PhD s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ecretariat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EE648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20 September </w:t>
      </w:r>
      <w:r w:rsidR="00F55E5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2019</w:t>
      </w: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1E584C" w:rsidRPr="00356ABF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>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E584C" w:rsidRPr="009729E8" w:rsidRDefault="001E584C" w:rsidP="001E584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p w:rsidR="008E6B7B" w:rsidRPr="0009620B" w:rsidRDefault="008E6B7B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D45" w:rsidRPr="0009620B" w:rsidRDefault="00D40D45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09620B" w:rsidSect="00AC5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06" w:bottom="719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30" w:rsidRDefault="000D5F30">
      <w:r>
        <w:separator/>
      </w:r>
    </w:p>
  </w:endnote>
  <w:endnote w:type="continuationSeparator" w:id="0">
    <w:p w:rsidR="000D5F30" w:rsidRDefault="000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4" w:rsidRDefault="00D06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30" w:rsidRDefault="000D5F30" w:rsidP="00931E70">
    <w:pPr>
      <w:pStyle w:val="Footer"/>
      <w:ind w:left="-709"/>
      <w:rPr>
        <w:rFonts w:ascii="Arial" w:hAnsi="Arial"/>
        <w:b/>
        <w:noProof/>
        <w:sz w:val="16"/>
        <w:lang w:val="fr-FR"/>
      </w:rPr>
    </w:pPr>
  </w:p>
  <w:p w:rsidR="000D5F30" w:rsidRPr="00931E70" w:rsidRDefault="00D06344" w:rsidP="00931E70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="000D5F30"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0D5F30" w:rsidRPr="00931E70" w:rsidRDefault="000D5F30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4" w:rsidRDefault="00D06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30" w:rsidRDefault="000D5F30">
      <w:r>
        <w:separator/>
      </w:r>
    </w:p>
  </w:footnote>
  <w:footnote w:type="continuationSeparator" w:id="0">
    <w:p w:rsidR="000D5F30" w:rsidRDefault="000D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4" w:rsidRDefault="00D06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30" w:rsidRPr="00AC5091" w:rsidRDefault="000D5F30" w:rsidP="00AC509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600D986" wp14:editId="19A5EAEF">
          <wp:simplePos x="0" y="0"/>
          <wp:positionH relativeFrom="page">
            <wp:posOffset>476250</wp:posOffset>
          </wp:positionH>
          <wp:positionV relativeFrom="page">
            <wp:posOffset>512445</wp:posOffset>
          </wp:positionV>
          <wp:extent cx="2098800" cy="968400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4" w:rsidRDefault="00D06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233A7"/>
    <w:rsid w:val="00027BDC"/>
    <w:rsid w:val="00034BA2"/>
    <w:rsid w:val="00052C7E"/>
    <w:rsid w:val="00067376"/>
    <w:rsid w:val="00067CBC"/>
    <w:rsid w:val="000806DF"/>
    <w:rsid w:val="0009620B"/>
    <w:rsid w:val="000B097A"/>
    <w:rsid w:val="000C0C5D"/>
    <w:rsid w:val="000C0F00"/>
    <w:rsid w:val="000C30E0"/>
    <w:rsid w:val="000D5F30"/>
    <w:rsid w:val="000D68C1"/>
    <w:rsid w:val="000E5F73"/>
    <w:rsid w:val="001057C9"/>
    <w:rsid w:val="00122C63"/>
    <w:rsid w:val="0013425F"/>
    <w:rsid w:val="00136901"/>
    <w:rsid w:val="001457C2"/>
    <w:rsid w:val="00161958"/>
    <w:rsid w:val="00171C23"/>
    <w:rsid w:val="00191FB8"/>
    <w:rsid w:val="001A4736"/>
    <w:rsid w:val="001E584C"/>
    <w:rsid w:val="001F49AB"/>
    <w:rsid w:val="00202DBD"/>
    <w:rsid w:val="00202DCC"/>
    <w:rsid w:val="0021129E"/>
    <w:rsid w:val="0022795E"/>
    <w:rsid w:val="00240D57"/>
    <w:rsid w:val="00240E0C"/>
    <w:rsid w:val="00242283"/>
    <w:rsid w:val="00246FB1"/>
    <w:rsid w:val="00247496"/>
    <w:rsid w:val="002548D9"/>
    <w:rsid w:val="00266FDD"/>
    <w:rsid w:val="00267CB7"/>
    <w:rsid w:val="00270302"/>
    <w:rsid w:val="00274848"/>
    <w:rsid w:val="002E1CD4"/>
    <w:rsid w:val="00336175"/>
    <w:rsid w:val="00361C1A"/>
    <w:rsid w:val="00372F20"/>
    <w:rsid w:val="00375BC4"/>
    <w:rsid w:val="003855E6"/>
    <w:rsid w:val="003A1848"/>
    <w:rsid w:val="003A3F47"/>
    <w:rsid w:val="003B01BF"/>
    <w:rsid w:val="003B2ADF"/>
    <w:rsid w:val="003B6BE5"/>
    <w:rsid w:val="003C2A5D"/>
    <w:rsid w:val="003C5758"/>
    <w:rsid w:val="003E5B75"/>
    <w:rsid w:val="003F5089"/>
    <w:rsid w:val="00457514"/>
    <w:rsid w:val="00460895"/>
    <w:rsid w:val="004653C6"/>
    <w:rsid w:val="0048003B"/>
    <w:rsid w:val="004A63F3"/>
    <w:rsid w:val="004D160E"/>
    <w:rsid w:val="004D4B62"/>
    <w:rsid w:val="004E1AF2"/>
    <w:rsid w:val="004E58E5"/>
    <w:rsid w:val="004E748C"/>
    <w:rsid w:val="00501CBC"/>
    <w:rsid w:val="00515A5A"/>
    <w:rsid w:val="00516606"/>
    <w:rsid w:val="00516BD9"/>
    <w:rsid w:val="00521C6E"/>
    <w:rsid w:val="00534BA8"/>
    <w:rsid w:val="00554479"/>
    <w:rsid w:val="005634DF"/>
    <w:rsid w:val="00563B2A"/>
    <w:rsid w:val="005903C8"/>
    <w:rsid w:val="005A78C7"/>
    <w:rsid w:val="005C18B4"/>
    <w:rsid w:val="005C622E"/>
    <w:rsid w:val="005C7049"/>
    <w:rsid w:val="005D6AD5"/>
    <w:rsid w:val="005E439D"/>
    <w:rsid w:val="0062606A"/>
    <w:rsid w:val="00637C2B"/>
    <w:rsid w:val="00640CF4"/>
    <w:rsid w:val="0064261C"/>
    <w:rsid w:val="006850E1"/>
    <w:rsid w:val="006900F5"/>
    <w:rsid w:val="006B1A14"/>
    <w:rsid w:val="006B3C0C"/>
    <w:rsid w:val="006C07D7"/>
    <w:rsid w:val="006D64CC"/>
    <w:rsid w:val="006E45D9"/>
    <w:rsid w:val="006E6021"/>
    <w:rsid w:val="006F055B"/>
    <w:rsid w:val="007009AE"/>
    <w:rsid w:val="00722E87"/>
    <w:rsid w:val="007237E6"/>
    <w:rsid w:val="00731657"/>
    <w:rsid w:val="007401C3"/>
    <w:rsid w:val="00754806"/>
    <w:rsid w:val="00763536"/>
    <w:rsid w:val="00765E56"/>
    <w:rsid w:val="0077165B"/>
    <w:rsid w:val="00771918"/>
    <w:rsid w:val="00785202"/>
    <w:rsid w:val="0079268A"/>
    <w:rsid w:val="007945C7"/>
    <w:rsid w:val="007B357B"/>
    <w:rsid w:val="007B7FB4"/>
    <w:rsid w:val="007D125F"/>
    <w:rsid w:val="007E5CDF"/>
    <w:rsid w:val="007F4009"/>
    <w:rsid w:val="007F4BA4"/>
    <w:rsid w:val="00815FA0"/>
    <w:rsid w:val="008216AB"/>
    <w:rsid w:val="008245EF"/>
    <w:rsid w:val="008272FF"/>
    <w:rsid w:val="008667B5"/>
    <w:rsid w:val="00871AC0"/>
    <w:rsid w:val="00883CDA"/>
    <w:rsid w:val="008939FB"/>
    <w:rsid w:val="008A331E"/>
    <w:rsid w:val="008A35F1"/>
    <w:rsid w:val="008B44E4"/>
    <w:rsid w:val="008B6A6E"/>
    <w:rsid w:val="008C4571"/>
    <w:rsid w:val="008D4CB2"/>
    <w:rsid w:val="008E5860"/>
    <w:rsid w:val="008E6B7B"/>
    <w:rsid w:val="008F05E2"/>
    <w:rsid w:val="008F5FB6"/>
    <w:rsid w:val="00914F4C"/>
    <w:rsid w:val="00921096"/>
    <w:rsid w:val="00931E70"/>
    <w:rsid w:val="00942900"/>
    <w:rsid w:val="00946D42"/>
    <w:rsid w:val="009716DE"/>
    <w:rsid w:val="009729E8"/>
    <w:rsid w:val="009937FA"/>
    <w:rsid w:val="009A4C12"/>
    <w:rsid w:val="009C0D71"/>
    <w:rsid w:val="009D112B"/>
    <w:rsid w:val="009E511A"/>
    <w:rsid w:val="009E5878"/>
    <w:rsid w:val="009E79C3"/>
    <w:rsid w:val="00A2747F"/>
    <w:rsid w:val="00A276EA"/>
    <w:rsid w:val="00A30826"/>
    <w:rsid w:val="00A36C3F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284E"/>
    <w:rsid w:val="00AB161D"/>
    <w:rsid w:val="00AC5091"/>
    <w:rsid w:val="00AD1BF6"/>
    <w:rsid w:val="00AD56AD"/>
    <w:rsid w:val="00AE26B7"/>
    <w:rsid w:val="00AE2DDE"/>
    <w:rsid w:val="00AF1491"/>
    <w:rsid w:val="00B16E90"/>
    <w:rsid w:val="00B23D89"/>
    <w:rsid w:val="00B23EA0"/>
    <w:rsid w:val="00B42462"/>
    <w:rsid w:val="00B46058"/>
    <w:rsid w:val="00B65045"/>
    <w:rsid w:val="00BC219D"/>
    <w:rsid w:val="00BC4193"/>
    <w:rsid w:val="00BD0BFA"/>
    <w:rsid w:val="00BD1C71"/>
    <w:rsid w:val="00BD4B06"/>
    <w:rsid w:val="00BD5B0F"/>
    <w:rsid w:val="00BE259F"/>
    <w:rsid w:val="00BF5BEC"/>
    <w:rsid w:val="00BF64ED"/>
    <w:rsid w:val="00C00E47"/>
    <w:rsid w:val="00C02B10"/>
    <w:rsid w:val="00C10C05"/>
    <w:rsid w:val="00C1126E"/>
    <w:rsid w:val="00C11510"/>
    <w:rsid w:val="00C1404E"/>
    <w:rsid w:val="00C14CA0"/>
    <w:rsid w:val="00C22CED"/>
    <w:rsid w:val="00C333AF"/>
    <w:rsid w:val="00C63FDA"/>
    <w:rsid w:val="00C72674"/>
    <w:rsid w:val="00C72E61"/>
    <w:rsid w:val="00C752F2"/>
    <w:rsid w:val="00C761B9"/>
    <w:rsid w:val="00C8216E"/>
    <w:rsid w:val="00CA5AC3"/>
    <w:rsid w:val="00CB488D"/>
    <w:rsid w:val="00CD3063"/>
    <w:rsid w:val="00CD5545"/>
    <w:rsid w:val="00CD7083"/>
    <w:rsid w:val="00CF3732"/>
    <w:rsid w:val="00D06344"/>
    <w:rsid w:val="00D10A49"/>
    <w:rsid w:val="00D125B4"/>
    <w:rsid w:val="00D15748"/>
    <w:rsid w:val="00D207F1"/>
    <w:rsid w:val="00D33107"/>
    <w:rsid w:val="00D4061C"/>
    <w:rsid w:val="00D40D45"/>
    <w:rsid w:val="00D4103B"/>
    <w:rsid w:val="00D43150"/>
    <w:rsid w:val="00D45539"/>
    <w:rsid w:val="00D46EC8"/>
    <w:rsid w:val="00D61CFF"/>
    <w:rsid w:val="00D72CDD"/>
    <w:rsid w:val="00D749FA"/>
    <w:rsid w:val="00D75100"/>
    <w:rsid w:val="00DB5648"/>
    <w:rsid w:val="00DB7A02"/>
    <w:rsid w:val="00DE04DE"/>
    <w:rsid w:val="00DE135C"/>
    <w:rsid w:val="00DF0A5E"/>
    <w:rsid w:val="00E0600A"/>
    <w:rsid w:val="00E07B97"/>
    <w:rsid w:val="00E16120"/>
    <w:rsid w:val="00E4791E"/>
    <w:rsid w:val="00E56E55"/>
    <w:rsid w:val="00E643C1"/>
    <w:rsid w:val="00E645AC"/>
    <w:rsid w:val="00E71D8E"/>
    <w:rsid w:val="00E82AB7"/>
    <w:rsid w:val="00E9035E"/>
    <w:rsid w:val="00EA7B31"/>
    <w:rsid w:val="00EB1452"/>
    <w:rsid w:val="00EC1E25"/>
    <w:rsid w:val="00ED0C09"/>
    <w:rsid w:val="00EE6489"/>
    <w:rsid w:val="00EF4F69"/>
    <w:rsid w:val="00F11BA9"/>
    <w:rsid w:val="00F21384"/>
    <w:rsid w:val="00F55E5B"/>
    <w:rsid w:val="00F70D01"/>
    <w:rsid w:val="00F76DAB"/>
    <w:rsid w:val="00F82C0F"/>
    <w:rsid w:val="00F959C4"/>
    <w:rsid w:val="00FA0442"/>
    <w:rsid w:val="00FB0514"/>
    <w:rsid w:val="00FB36B8"/>
    <w:rsid w:val="00FD58E6"/>
    <w:rsid w:val="00FE499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563B2A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63536"/>
    <w:rPr>
      <w:color w:val="808080"/>
    </w:rPr>
  </w:style>
  <w:style w:type="character" w:customStyle="1" w:styleId="m-4186037697974707277gmail-im">
    <w:name w:val="m_-4186037697974707277gmail-im"/>
    <w:basedOn w:val="DefaultParagraphFont"/>
    <w:rsid w:val="00D06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563B2A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63536"/>
    <w:rPr>
      <w:color w:val="808080"/>
    </w:rPr>
  </w:style>
  <w:style w:type="character" w:customStyle="1" w:styleId="m-4186037697974707277gmail-im">
    <w:name w:val="m_-4186037697974707277gmail-im"/>
    <w:basedOn w:val="DefaultParagraphFont"/>
    <w:rsid w:val="00D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133FA29.dotm</Template>
  <TotalTime>116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1328</CharactersWithSpaces>
  <SharedDoc>false</SharedDoc>
  <HLinks>
    <vt:vector size="12" baseType="variant">
      <vt:variant>
        <vt:i4>983144</vt:i4>
      </vt:variant>
      <vt:variant>
        <vt:i4>15</vt:i4>
      </vt:variant>
      <vt:variant>
        <vt:i4>0</vt:i4>
      </vt:variant>
      <vt:variant>
        <vt:i4>5</vt:i4>
      </vt:variant>
      <vt:variant>
        <vt:lpwstr>mailto:laurent.neury@graduateinstitute.ch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mailto:secretariatphd@graduateinstitute.ch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22</cp:revision>
  <cp:lastPrinted>2013-05-14T14:49:00Z</cp:lastPrinted>
  <dcterms:created xsi:type="dcterms:W3CDTF">2016-03-21T14:22:00Z</dcterms:created>
  <dcterms:modified xsi:type="dcterms:W3CDTF">2019-04-25T14:02:00Z</dcterms:modified>
</cp:coreProperties>
</file>