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9CD" w:rsidRDefault="008969CD" w:rsidP="008969CD">
      <w:pPr>
        <w:rPr>
          <w:rFonts w:ascii="Arial" w:hAnsi="Arial" w:cs="Arial"/>
          <w:sz w:val="21"/>
          <w:szCs w:val="21"/>
        </w:rPr>
      </w:pPr>
    </w:p>
    <w:p w:rsidR="008969CD" w:rsidRDefault="008969CD" w:rsidP="008969C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E7D94" wp14:editId="0A345DA7">
                <wp:simplePos x="0" y="0"/>
                <wp:positionH relativeFrom="column">
                  <wp:posOffset>-851535</wp:posOffset>
                </wp:positionH>
                <wp:positionV relativeFrom="paragraph">
                  <wp:posOffset>71120</wp:posOffset>
                </wp:positionV>
                <wp:extent cx="571500" cy="8470900"/>
                <wp:effectExtent l="0" t="0" r="1905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470900"/>
                        </a:xfrm>
                        <a:prstGeom prst="rect">
                          <a:avLst/>
                        </a:prstGeom>
                        <a:solidFill>
                          <a:srgbClr val="E2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9CD" w:rsidRPr="00285DDE" w:rsidRDefault="008969CD" w:rsidP="00892121">
                            <w:pPr>
                              <w:jc w:val="center"/>
                              <w:rPr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285DDE"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  <w:t xml:space="preserve">Exchange Students </w:t>
                            </w:r>
                            <w:r w:rsidRPr="00285DDE">
                              <w:rPr>
                                <w:color w:val="FFFFFF"/>
                                <w:sz w:val="52"/>
                                <w:szCs w:val="52"/>
                              </w:rPr>
                              <w:t>– Outgoing –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E7D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7.05pt;margin-top:5.6pt;width:45pt;height:6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" fillcolor="#e20000">
                <v:textbox style="layout-flow:vertical;mso-layout-flow-alt:bottom-to-top">
                  <w:txbxContent>
                    <w:p w:rsidR="008969CD" w:rsidRPr="00285DDE" w:rsidRDefault="008969CD" w:rsidP="00892121">
                      <w:pPr>
                        <w:jc w:val="center"/>
                        <w:rPr>
                          <w:color w:val="FFFFFF"/>
                          <w:sz w:val="52"/>
                          <w:szCs w:val="52"/>
                        </w:rPr>
                      </w:pPr>
                      <w:r w:rsidRPr="00285DDE">
                        <w:rPr>
                          <w:b/>
                          <w:color w:val="FFFFFF"/>
                          <w:sz w:val="52"/>
                          <w:szCs w:val="52"/>
                        </w:rPr>
                        <w:t xml:space="preserve">Exchange Students </w:t>
                      </w:r>
                      <w:r w:rsidRPr="00285DDE">
                        <w:rPr>
                          <w:color w:val="FFFFFF"/>
                          <w:sz w:val="52"/>
                          <w:szCs w:val="52"/>
                        </w:rPr>
                        <w:t>– Outgoing –</w:t>
                      </w:r>
                    </w:p>
                  </w:txbxContent>
                </v:textbox>
              </v:shape>
            </w:pict>
          </mc:Fallback>
        </mc:AlternateContent>
      </w:r>
    </w:p>
    <w:p w:rsidR="008969CD" w:rsidRPr="00692280" w:rsidRDefault="008969CD" w:rsidP="008969CD">
      <w:pPr>
        <w:pStyle w:val="CM16"/>
        <w:spacing w:after="100" w:afterAutospacing="1" w:line="0" w:lineRule="atLeast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Exchange Programme</w:t>
      </w:r>
      <w:r w:rsidRPr="00692280">
        <w:rPr>
          <w:rFonts w:ascii="Arial" w:hAnsi="Arial" w:cs="Arial"/>
          <w:sz w:val="36"/>
          <w:szCs w:val="36"/>
        </w:rPr>
        <w:t xml:space="preserve"> Application </w:t>
      </w:r>
      <w:r>
        <w:rPr>
          <w:rFonts w:ascii="Arial" w:hAnsi="Arial" w:cs="Arial"/>
          <w:sz w:val="36"/>
          <w:szCs w:val="36"/>
        </w:rPr>
        <w:t>Form</w:t>
      </w:r>
    </w:p>
    <w:p w:rsidR="008969CD" w:rsidRDefault="008969CD" w:rsidP="008969CD">
      <w:pPr>
        <w:jc w:val="center"/>
        <w:rPr>
          <w:rFonts w:ascii="Arial" w:hAnsi="Arial" w:cs="Arial"/>
          <w:sz w:val="36"/>
          <w:szCs w:val="36"/>
        </w:rPr>
      </w:pPr>
      <w:r w:rsidRPr="00692280">
        <w:rPr>
          <w:rFonts w:ascii="Arial" w:hAnsi="Arial" w:cs="Arial"/>
          <w:sz w:val="36"/>
          <w:szCs w:val="36"/>
        </w:rPr>
        <w:t xml:space="preserve">– OUTGOING </w:t>
      </w:r>
      <w:r w:rsidR="007D16E3">
        <w:rPr>
          <w:rFonts w:ascii="Arial" w:hAnsi="Arial" w:cs="Arial"/>
          <w:sz w:val="36"/>
          <w:szCs w:val="36"/>
        </w:rPr>
        <w:t xml:space="preserve">PhD </w:t>
      </w:r>
      <w:r>
        <w:rPr>
          <w:rFonts w:ascii="Arial" w:hAnsi="Arial" w:cs="Arial"/>
          <w:sz w:val="36"/>
          <w:szCs w:val="36"/>
        </w:rPr>
        <w:t xml:space="preserve">STUDENTS </w:t>
      </w:r>
      <w:r w:rsidRPr="00692280">
        <w:rPr>
          <w:rFonts w:ascii="Arial" w:hAnsi="Arial" w:cs="Arial"/>
          <w:sz w:val="36"/>
          <w:szCs w:val="36"/>
        </w:rPr>
        <w:t>–</w:t>
      </w:r>
    </w:p>
    <w:p w:rsidR="008969CD" w:rsidRPr="00692280" w:rsidRDefault="008969CD" w:rsidP="008969CD"/>
    <w:p w:rsidR="008969CD" w:rsidRPr="00692280" w:rsidRDefault="008969CD" w:rsidP="008969CD">
      <w:pPr>
        <w:pStyle w:val="CM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13" w:lineRule="atLeast"/>
        <w:ind w:left="1260" w:right="1106"/>
        <w:jc w:val="center"/>
        <w:outlineLvl w:val="0"/>
        <w:rPr>
          <w:rFonts w:ascii="Arial" w:hAnsi="Arial" w:cs="Arial"/>
        </w:rPr>
      </w:pPr>
      <w:r w:rsidRPr="00692280">
        <w:rPr>
          <w:rFonts w:ascii="Arial" w:hAnsi="Arial" w:cs="Arial"/>
        </w:rPr>
        <w:t xml:space="preserve">Application Deadline: </w:t>
      </w:r>
      <w:r>
        <w:rPr>
          <w:rFonts w:ascii="Arial" w:hAnsi="Arial" w:cs="Arial"/>
          <w:b/>
          <w:color w:val="FF0000"/>
        </w:rPr>
        <w:t xml:space="preserve">1 </w:t>
      </w:r>
      <w:r w:rsidR="007D16E3">
        <w:rPr>
          <w:rFonts w:ascii="Arial" w:hAnsi="Arial" w:cs="Arial"/>
          <w:b/>
          <w:color w:val="FF0000"/>
        </w:rPr>
        <w:t>February</w:t>
      </w:r>
      <w:r w:rsidRPr="00692280">
        <w:rPr>
          <w:rFonts w:ascii="Arial" w:hAnsi="Arial" w:cs="Arial"/>
          <w:color w:val="FF0000"/>
        </w:rPr>
        <w:br/>
      </w:r>
      <w:r w:rsidRPr="00692280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Autumn</w:t>
      </w:r>
      <w:r w:rsidRPr="00692280">
        <w:rPr>
          <w:rFonts w:ascii="Arial" w:hAnsi="Arial" w:cs="Arial"/>
        </w:rPr>
        <w:t xml:space="preserve"> </w:t>
      </w:r>
      <w:r w:rsidRPr="00692280">
        <w:rPr>
          <w:rFonts w:ascii="Arial" w:hAnsi="Arial" w:cs="Arial"/>
          <w:b/>
          <w:bCs/>
        </w:rPr>
        <w:t xml:space="preserve">AND </w:t>
      </w:r>
      <w:r>
        <w:rPr>
          <w:rFonts w:ascii="Arial" w:hAnsi="Arial" w:cs="Arial"/>
        </w:rPr>
        <w:t>Spring</w:t>
      </w:r>
      <w:r w:rsidRPr="00692280">
        <w:rPr>
          <w:rFonts w:ascii="Arial" w:hAnsi="Arial" w:cs="Arial"/>
        </w:rPr>
        <w:t xml:space="preserve"> Terms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5040"/>
      </w:tblGrid>
      <w:tr w:rsidR="008969CD" w:rsidRPr="00692280" w:rsidTr="00E721BE">
        <w:trPr>
          <w:trHeight w:val="255"/>
        </w:trPr>
        <w:tc>
          <w:tcPr>
            <w:tcW w:w="4140" w:type="dxa"/>
          </w:tcPr>
          <w:p w:rsidR="008969CD" w:rsidRDefault="008969CD" w:rsidP="00E721B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8969CD" w:rsidRDefault="008969CD" w:rsidP="00E721B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5924DC">
              <w:rPr>
                <w:rFonts w:ascii="Arial" w:hAnsi="Arial" w:cs="Arial"/>
                <w:sz w:val="22"/>
                <w:szCs w:val="22"/>
              </w:rPr>
              <w:t>Name:</w:t>
            </w:r>
            <w:r w:rsidRPr="0069228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24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924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24DC">
              <w:rPr>
                <w:rFonts w:ascii="Arial" w:hAnsi="Arial" w:cs="Arial"/>
                <w:sz w:val="22"/>
                <w:szCs w:val="22"/>
              </w:rPr>
            </w:r>
            <w:r w:rsidRPr="005924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8969CD" w:rsidRPr="00692280" w:rsidRDefault="008969CD" w:rsidP="00E721B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40" w:type="dxa"/>
          </w:tcPr>
          <w:p w:rsidR="008969CD" w:rsidRDefault="008969CD" w:rsidP="00E721B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8969CD" w:rsidRPr="00692280" w:rsidRDefault="008969CD" w:rsidP="00E721B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5924DC">
              <w:rPr>
                <w:rFonts w:ascii="Arial" w:hAnsi="Arial" w:cs="Arial"/>
                <w:sz w:val="22"/>
                <w:szCs w:val="22"/>
              </w:rPr>
              <w:t>First Name:</w:t>
            </w:r>
            <w:r w:rsidRPr="0069228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"/>
          </w:p>
        </w:tc>
      </w:tr>
      <w:tr w:rsidR="00EE7A69" w:rsidRPr="00692280" w:rsidTr="00A706DF">
        <w:trPr>
          <w:trHeight w:val="565"/>
        </w:trPr>
        <w:tc>
          <w:tcPr>
            <w:tcW w:w="9180" w:type="dxa"/>
            <w:gridSpan w:val="2"/>
            <w:vAlign w:val="center"/>
          </w:tcPr>
          <w:p w:rsidR="00EE7A69" w:rsidRPr="005924DC" w:rsidRDefault="00EE7A69" w:rsidP="00EE7A6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924DC">
              <w:rPr>
                <w:rFonts w:ascii="Arial" w:hAnsi="Arial" w:cs="Arial"/>
                <w:sz w:val="22"/>
                <w:szCs w:val="22"/>
              </w:rPr>
              <w:t xml:space="preserve">Citizenship: </w:t>
            </w:r>
            <w:r w:rsidRPr="005924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5924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24DC">
              <w:rPr>
                <w:rFonts w:ascii="Arial" w:hAnsi="Arial" w:cs="Arial"/>
                <w:sz w:val="22"/>
                <w:szCs w:val="22"/>
              </w:rPr>
            </w:r>
            <w:r w:rsidRPr="005924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8969CD" w:rsidRPr="00692280" w:rsidTr="00E721BE">
        <w:trPr>
          <w:trHeight w:val="614"/>
        </w:trPr>
        <w:tc>
          <w:tcPr>
            <w:tcW w:w="9180" w:type="dxa"/>
            <w:gridSpan w:val="2"/>
            <w:vAlign w:val="center"/>
          </w:tcPr>
          <w:p w:rsidR="008969CD" w:rsidRPr="005924DC" w:rsidRDefault="008969CD" w:rsidP="00E721BE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8969CD" w:rsidRPr="005924DC" w:rsidRDefault="008969CD" w:rsidP="00E721BE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5924DC">
              <w:rPr>
                <w:rFonts w:ascii="Arial" w:hAnsi="Arial" w:cs="Arial"/>
                <w:iCs/>
                <w:sz w:val="22"/>
                <w:szCs w:val="22"/>
              </w:rPr>
              <w:t xml:space="preserve">Current Study Programme: </w:t>
            </w:r>
            <w:r w:rsidRPr="005924DC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5924DC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5924DC">
              <w:rPr>
                <w:rFonts w:ascii="Arial" w:hAnsi="Arial" w:cs="Arial"/>
                <w:iCs/>
                <w:sz w:val="22"/>
                <w:szCs w:val="22"/>
              </w:rPr>
            </w:r>
            <w:r w:rsidRPr="005924DC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5924DC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3"/>
          </w:p>
          <w:p w:rsidR="008969CD" w:rsidRPr="005924DC" w:rsidRDefault="008969CD" w:rsidP="00E721B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8969CD" w:rsidRDefault="008969CD" w:rsidP="008969CD">
      <w:pPr>
        <w:pStyle w:val="Default"/>
        <w:rPr>
          <w:rFonts w:ascii="Arial" w:hAnsi="Arial" w:cs="Arial"/>
          <w:b/>
          <w:sz w:val="20"/>
          <w:szCs w:val="20"/>
        </w:rPr>
      </w:pPr>
    </w:p>
    <w:p w:rsidR="008969CD" w:rsidRPr="005924DC" w:rsidRDefault="008969CD" w:rsidP="008969CD">
      <w:pPr>
        <w:pStyle w:val="Default"/>
        <w:rPr>
          <w:rFonts w:ascii="Arial" w:hAnsi="Arial" w:cs="Arial"/>
          <w:b/>
          <w:sz w:val="22"/>
          <w:szCs w:val="22"/>
        </w:rPr>
      </w:pPr>
      <w:r w:rsidRPr="005924DC">
        <w:rPr>
          <w:rFonts w:ascii="Arial" w:hAnsi="Arial" w:cs="Arial"/>
          <w:b/>
          <w:sz w:val="22"/>
          <w:szCs w:val="22"/>
        </w:rPr>
        <w:t>Host Institution Requested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5040"/>
      </w:tblGrid>
      <w:tr w:rsidR="008969CD" w:rsidRPr="005924DC" w:rsidTr="00E721BE">
        <w:trPr>
          <w:trHeight w:val="255"/>
        </w:trPr>
        <w:tc>
          <w:tcPr>
            <w:tcW w:w="4140" w:type="dxa"/>
          </w:tcPr>
          <w:p w:rsidR="008969CD" w:rsidRPr="005924DC" w:rsidRDefault="008969CD" w:rsidP="00E721B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8969CD" w:rsidRPr="005924DC" w:rsidRDefault="008969CD" w:rsidP="00E721B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924DC">
              <w:rPr>
                <w:rFonts w:ascii="Arial" w:hAnsi="Arial" w:cs="Arial"/>
                <w:sz w:val="22"/>
                <w:szCs w:val="22"/>
              </w:rPr>
              <w:t xml:space="preserve">First Choice: </w:t>
            </w:r>
            <w:r w:rsidRPr="005924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4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24DC">
              <w:rPr>
                <w:rFonts w:ascii="Arial" w:hAnsi="Arial" w:cs="Arial"/>
                <w:sz w:val="22"/>
                <w:szCs w:val="22"/>
              </w:rPr>
            </w:r>
            <w:r w:rsidRPr="005924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4" w:name="_GoBack"/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4"/>
            <w:r w:rsidRPr="005924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969CD" w:rsidRPr="005924DC" w:rsidRDefault="008969CD" w:rsidP="00E721B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8969CD" w:rsidRPr="005924DC" w:rsidRDefault="008969CD" w:rsidP="00E721B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8969CD" w:rsidRPr="005924DC" w:rsidRDefault="008969CD" w:rsidP="00E721B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924DC">
              <w:rPr>
                <w:rFonts w:ascii="Arial" w:hAnsi="Arial" w:cs="Arial"/>
                <w:sz w:val="22"/>
                <w:szCs w:val="22"/>
              </w:rPr>
              <w:t xml:space="preserve">Second Choice: </w:t>
            </w:r>
            <w:r w:rsidRPr="005924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24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24DC">
              <w:rPr>
                <w:rFonts w:ascii="Arial" w:hAnsi="Arial" w:cs="Arial"/>
                <w:sz w:val="22"/>
                <w:szCs w:val="22"/>
              </w:rPr>
            </w:r>
            <w:r w:rsidRPr="005924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24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969CD" w:rsidRPr="005924DC" w:rsidRDefault="008969CD" w:rsidP="008969CD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8969CD" w:rsidRPr="005924DC" w:rsidRDefault="008969CD" w:rsidP="008969CD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5924DC">
        <w:rPr>
          <w:rFonts w:ascii="Arial" w:hAnsi="Arial" w:cs="Arial"/>
          <w:b/>
          <w:sz w:val="22"/>
          <w:szCs w:val="22"/>
        </w:rPr>
        <w:t>Exchange Semester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5040"/>
      </w:tblGrid>
      <w:tr w:rsidR="008969CD" w:rsidRPr="005924DC" w:rsidTr="00E721BE">
        <w:trPr>
          <w:trHeight w:val="565"/>
        </w:trPr>
        <w:tc>
          <w:tcPr>
            <w:tcW w:w="4140" w:type="dxa"/>
            <w:vAlign w:val="center"/>
          </w:tcPr>
          <w:p w:rsidR="008969CD" w:rsidRPr="005924DC" w:rsidRDefault="008969CD" w:rsidP="00E721B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924DC">
              <w:rPr>
                <w:rFonts w:ascii="Arial" w:hAnsi="Arial" w:cs="Arial"/>
                <w:sz w:val="22"/>
                <w:szCs w:val="22"/>
              </w:rPr>
              <w:t xml:space="preserve">Autumn Semester:  </w:t>
            </w:r>
            <w:r w:rsidRPr="005924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4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C3F88">
              <w:rPr>
                <w:rFonts w:ascii="Arial" w:hAnsi="Arial" w:cs="Arial"/>
                <w:sz w:val="22"/>
                <w:szCs w:val="22"/>
              </w:rPr>
            </w:r>
            <w:r w:rsidR="005C3F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24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924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</w:tcPr>
          <w:p w:rsidR="008969CD" w:rsidRPr="005924DC" w:rsidRDefault="008969CD" w:rsidP="00E721B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8969CD" w:rsidRPr="005924DC" w:rsidRDefault="008969CD" w:rsidP="00E721B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924DC">
              <w:rPr>
                <w:rFonts w:ascii="Arial" w:hAnsi="Arial" w:cs="Arial"/>
                <w:sz w:val="22"/>
                <w:szCs w:val="22"/>
              </w:rPr>
              <w:t xml:space="preserve">Spring Semester:  </w:t>
            </w:r>
            <w:r w:rsidRPr="005924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4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C3F88">
              <w:rPr>
                <w:rFonts w:ascii="Arial" w:hAnsi="Arial" w:cs="Arial"/>
                <w:sz w:val="22"/>
                <w:szCs w:val="22"/>
              </w:rPr>
            </w:r>
            <w:r w:rsidR="005C3F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24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969CD" w:rsidRDefault="008969CD" w:rsidP="008969CD">
      <w:pPr>
        <w:pStyle w:val="Default"/>
        <w:jc w:val="both"/>
        <w:rPr>
          <w:rFonts w:ascii="Arial" w:hAnsi="Arial" w:cs="Arial"/>
          <w:b/>
          <w:sz w:val="32"/>
          <w:szCs w:val="32"/>
        </w:rPr>
      </w:pPr>
    </w:p>
    <w:p w:rsidR="008969CD" w:rsidRPr="005924DC" w:rsidRDefault="008969CD" w:rsidP="005924D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924DC">
        <w:rPr>
          <w:rFonts w:ascii="Arial" w:hAnsi="Arial" w:cs="Arial"/>
          <w:b/>
          <w:sz w:val="22"/>
          <w:szCs w:val="22"/>
        </w:rPr>
        <w:t>Documents Checklist</w:t>
      </w:r>
    </w:p>
    <w:p w:rsidR="008969CD" w:rsidRPr="005924DC" w:rsidRDefault="008969CD" w:rsidP="008969C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969CD" w:rsidRPr="005924DC" w:rsidRDefault="008969CD" w:rsidP="008969C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924DC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24DC">
        <w:rPr>
          <w:rFonts w:ascii="Arial" w:hAnsi="Arial" w:cs="Arial"/>
          <w:sz w:val="22"/>
          <w:szCs w:val="22"/>
        </w:rPr>
        <w:instrText xml:space="preserve"> FORMCHECKBOX </w:instrText>
      </w:r>
      <w:r w:rsidR="005C3F88">
        <w:rPr>
          <w:rFonts w:ascii="Arial" w:hAnsi="Arial" w:cs="Arial"/>
          <w:sz w:val="22"/>
          <w:szCs w:val="22"/>
        </w:rPr>
      </w:r>
      <w:r w:rsidR="005C3F88">
        <w:rPr>
          <w:rFonts w:ascii="Arial" w:hAnsi="Arial" w:cs="Arial"/>
          <w:sz w:val="22"/>
          <w:szCs w:val="22"/>
        </w:rPr>
        <w:fldChar w:fldCharType="separate"/>
      </w:r>
      <w:r w:rsidRPr="005924DC">
        <w:rPr>
          <w:rFonts w:ascii="Arial" w:hAnsi="Arial" w:cs="Arial"/>
          <w:sz w:val="22"/>
          <w:szCs w:val="22"/>
        </w:rPr>
        <w:fldChar w:fldCharType="end"/>
      </w:r>
      <w:r w:rsidRPr="005924DC">
        <w:rPr>
          <w:rFonts w:ascii="Arial" w:hAnsi="Arial" w:cs="Arial"/>
          <w:sz w:val="22"/>
          <w:szCs w:val="22"/>
        </w:rPr>
        <w:t xml:space="preserve"> </w:t>
      </w:r>
      <w:r w:rsidRPr="005924DC">
        <w:rPr>
          <w:rFonts w:ascii="Arial" w:hAnsi="Arial" w:cs="Arial"/>
          <w:sz w:val="22"/>
          <w:szCs w:val="22"/>
        </w:rPr>
        <w:tab/>
      </w:r>
      <w:r w:rsidRPr="005924DC">
        <w:rPr>
          <w:rFonts w:ascii="Arial" w:hAnsi="Arial" w:cs="Arial"/>
          <w:color w:val="auto"/>
          <w:sz w:val="22"/>
          <w:szCs w:val="22"/>
        </w:rPr>
        <w:t>This Application Form</w:t>
      </w:r>
    </w:p>
    <w:p w:rsidR="008969CD" w:rsidRPr="005924DC" w:rsidRDefault="008969CD" w:rsidP="008969CD">
      <w:pPr>
        <w:pStyle w:val="Default"/>
        <w:ind w:left="709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5924DC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24DC">
        <w:rPr>
          <w:rFonts w:ascii="Arial" w:hAnsi="Arial" w:cs="Arial"/>
          <w:sz w:val="22"/>
          <w:szCs w:val="22"/>
        </w:rPr>
        <w:instrText xml:space="preserve"> FORMCHECKBOX </w:instrText>
      </w:r>
      <w:r w:rsidR="005C3F88">
        <w:rPr>
          <w:rFonts w:ascii="Arial" w:hAnsi="Arial" w:cs="Arial"/>
          <w:sz w:val="22"/>
          <w:szCs w:val="22"/>
        </w:rPr>
      </w:r>
      <w:r w:rsidR="005C3F88">
        <w:rPr>
          <w:rFonts w:ascii="Arial" w:hAnsi="Arial" w:cs="Arial"/>
          <w:sz w:val="22"/>
          <w:szCs w:val="22"/>
        </w:rPr>
        <w:fldChar w:fldCharType="separate"/>
      </w:r>
      <w:r w:rsidRPr="005924DC">
        <w:rPr>
          <w:rFonts w:ascii="Arial" w:hAnsi="Arial" w:cs="Arial"/>
          <w:sz w:val="22"/>
          <w:szCs w:val="22"/>
        </w:rPr>
        <w:fldChar w:fldCharType="end"/>
      </w:r>
      <w:r w:rsidRPr="005924DC">
        <w:rPr>
          <w:rFonts w:ascii="Arial" w:hAnsi="Arial" w:cs="Arial"/>
          <w:sz w:val="22"/>
          <w:szCs w:val="22"/>
        </w:rPr>
        <w:tab/>
      </w:r>
      <w:r w:rsidRPr="005924DC">
        <w:rPr>
          <w:rFonts w:ascii="Arial" w:hAnsi="Arial" w:cs="Arial"/>
          <w:color w:val="auto"/>
          <w:sz w:val="22"/>
          <w:szCs w:val="22"/>
        </w:rPr>
        <w:t>Motivation Letter (intended studies or research project abroad, expected benefits etc.)</w:t>
      </w:r>
    </w:p>
    <w:p w:rsidR="008969CD" w:rsidRPr="005924DC" w:rsidRDefault="008969CD" w:rsidP="008969C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924DC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924DC">
        <w:rPr>
          <w:rFonts w:ascii="Arial" w:hAnsi="Arial" w:cs="Arial"/>
          <w:sz w:val="22"/>
          <w:szCs w:val="22"/>
        </w:rPr>
        <w:instrText xml:space="preserve"> FORMCHECKBOX </w:instrText>
      </w:r>
      <w:r w:rsidR="005C3F88">
        <w:rPr>
          <w:rFonts w:ascii="Arial" w:hAnsi="Arial" w:cs="Arial"/>
          <w:sz w:val="22"/>
          <w:szCs w:val="22"/>
        </w:rPr>
      </w:r>
      <w:r w:rsidR="005C3F88">
        <w:rPr>
          <w:rFonts w:ascii="Arial" w:hAnsi="Arial" w:cs="Arial"/>
          <w:sz w:val="22"/>
          <w:szCs w:val="22"/>
        </w:rPr>
        <w:fldChar w:fldCharType="separate"/>
      </w:r>
      <w:r w:rsidRPr="005924DC">
        <w:rPr>
          <w:rFonts w:ascii="Arial" w:hAnsi="Arial" w:cs="Arial"/>
          <w:sz w:val="22"/>
          <w:szCs w:val="22"/>
        </w:rPr>
        <w:fldChar w:fldCharType="end"/>
      </w:r>
      <w:r w:rsidRPr="005924DC">
        <w:rPr>
          <w:rFonts w:ascii="Arial" w:hAnsi="Arial" w:cs="Arial"/>
          <w:sz w:val="22"/>
          <w:szCs w:val="22"/>
        </w:rPr>
        <w:t xml:space="preserve"> </w:t>
      </w:r>
      <w:r w:rsidRPr="005924DC">
        <w:rPr>
          <w:rFonts w:ascii="Arial" w:hAnsi="Arial" w:cs="Arial"/>
          <w:sz w:val="22"/>
          <w:szCs w:val="22"/>
        </w:rPr>
        <w:tab/>
      </w:r>
      <w:r w:rsidRPr="005924DC">
        <w:rPr>
          <w:rFonts w:ascii="Arial" w:hAnsi="Arial" w:cs="Arial"/>
          <w:color w:val="auto"/>
          <w:sz w:val="22"/>
          <w:szCs w:val="22"/>
        </w:rPr>
        <w:t xml:space="preserve">CV </w:t>
      </w:r>
    </w:p>
    <w:p w:rsidR="008969CD" w:rsidRPr="005924DC" w:rsidRDefault="008969CD" w:rsidP="008969C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924DC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924DC">
        <w:rPr>
          <w:rFonts w:ascii="Arial" w:hAnsi="Arial" w:cs="Arial"/>
          <w:sz w:val="22"/>
          <w:szCs w:val="22"/>
        </w:rPr>
        <w:instrText xml:space="preserve"> FORMCHECKBOX </w:instrText>
      </w:r>
      <w:r w:rsidR="005C3F88">
        <w:rPr>
          <w:rFonts w:ascii="Arial" w:hAnsi="Arial" w:cs="Arial"/>
          <w:sz w:val="22"/>
          <w:szCs w:val="22"/>
        </w:rPr>
      </w:r>
      <w:r w:rsidR="005C3F88">
        <w:rPr>
          <w:rFonts w:ascii="Arial" w:hAnsi="Arial" w:cs="Arial"/>
          <w:sz w:val="22"/>
          <w:szCs w:val="22"/>
        </w:rPr>
        <w:fldChar w:fldCharType="separate"/>
      </w:r>
      <w:r w:rsidRPr="005924DC">
        <w:rPr>
          <w:rFonts w:ascii="Arial" w:hAnsi="Arial" w:cs="Arial"/>
          <w:sz w:val="22"/>
          <w:szCs w:val="22"/>
        </w:rPr>
        <w:fldChar w:fldCharType="end"/>
      </w:r>
      <w:r w:rsidRPr="005924DC">
        <w:rPr>
          <w:rFonts w:ascii="Arial" w:hAnsi="Arial" w:cs="Arial"/>
          <w:sz w:val="22"/>
          <w:szCs w:val="22"/>
        </w:rPr>
        <w:tab/>
        <w:t>Research Project Form</w:t>
      </w:r>
    </w:p>
    <w:p w:rsidR="008969CD" w:rsidRPr="005924DC" w:rsidRDefault="008969CD" w:rsidP="008969CD">
      <w:pPr>
        <w:pStyle w:val="Default"/>
        <w:tabs>
          <w:tab w:val="left" w:pos="1620"/>
        </w:tabs>
        <w:rPr>
          <w:rFonts w:ascii="Arial" w:hAnsi="Arial" w:cs="Arial"/>
          <w:color w:val="auto"/>
          <w:sz w:val="22"/>
          <w:szCs w:val="22"/>
        </w:rPr>
      </w:pPr>
    </w:p>
    <w:p w:rsidR="008969CD" w:rsidRPr="005924DC" w:rsidRDefault="008969CD" w:rsidP="005924DC">
      <w:pPr>
        <w:pStyle w:val="CM18"/>
        <w:spacing w:line="231" w:lineRule="atLeast"/>
        <w:rPr>
          <w:rFonts w:ascii="Arial" w:hAnsi="Arial" w:cs="Arial"/>
          <w:sz w:val="19"/>
          <w:szCs w:val="19"/>
          <w:lang w:val="en-US"/>
        </w:rPr>
      </w:pPr>
      <w:r w:rsidRPr="005924DC">
        <w:rPr>
          <w:rFonts w:ascii="Arial" w:hAnsi="Arial" w:cs="Arial"/>
          <w:sz w:val="22"/>
          <w:szCs w:val="22"/>
        </w:rPr>
        <w:t xml:space="preserve">Complete applications should be submitted by email to: </w:t>
      </w:r>
      <w:r w:rsidR="005924DC">
        <w:rPr>
          <w:rFonts w:ascii="Arial" w:hAnsi="Arial" w:cs="Arial"/>
          <w:sz w:val="22"/>
          <w:szCs w:val="22"/>
        </w:rPr>
        <w:t>e</w:t>
      </w:r>
      <w:r w:rsidRPr="005924DC">
        <w:rPr>
          <w:rFonts w:ascii="Arial" w:hAnsi="Arial" w:cs="Arial"/>
          <w:sz w:val="22"/>
          <w:szCs w:val="22"/>
          <w:lang w:val="en-US"/>
        </w:rPr>
        <w:t>xchanges@graduateinstitute.ch</w:t>
      </w:r>
      <w:r w:rsidRPr="00000B70">
        <w:rPr>
          <w:rFonts w:ascii="Arial" w:hAnsi="Arial" w:cs="Arial"/>
          <w:sz w:val="19"/>
          <w:szCs w:val="19"/>
          <w:lang w:val="en-US"/>
        </w:rPr>
        <w:br/>
      </w:r>
    </w:p>
    <w:p w:rsidR="005924DC" w:rsidRPr="005924DC" w:rsidRDefault="005924DC" w:rsidP="005924DC">
      <w:pPr>
        <w:pStyle w:val="Default"/>
        <w:rPr>
          <w:lang w:val="en-US"/>
        </w:rPr>
      </w:pPr>
    </w:p>
    <w:p w:rsidR="008969CD" w:rsidRDefault="008969CD" w:rsidP="008969CD">
      <w:pPr>
        <w:pStyle w:val="CM21"/>
        <w:tabs>
          <w:tab w:val="left" w:pos="4253"/>
        </w:tabs>
        <w:spacing w:after="0" w:line="220" w:lineRule="atLeast"/>
        <w:rPr>
          <w:rFonts w:ascii="Arial" w:hAnsi="Arial" w:cs="Arial"/>
        </w:rPr>
      </w:pPr>
      <w:r w:rsidRPr="00342694"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8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proofErr w:type="gramStart"/>
      <w:r w:rsidRPr="00342694">
        <w:rPr>
          <w:rFonts w:ascii="Arial" w:hAnsi="Arial" w:cs="Arial"/>
        </w:rPr>
        <w:t>Signature :</w:t>
      </w:r>
      <w:proofErr w:type="gramEnd"/>
    </w:p>
    <w:p w:rsidR="008969CD" w:rsidRDefault="008969CD" w:rsidP="008969CD">
      <w:pPr>
        <w:pStyle w:val="Default"/>
      </w:pPr>
    </w:p>
    <w:p w:rsidR="005924DC" w:rsidRPr="008969CD" w:rsidRDefault="005924DC" w:rsidP="008969CD">
      <w:pPr>
        <w:pStyle w:val="Default"/>
      </w:pPr>
    </w:p>
    <w:p w:rsidR="008969CD" w:rsidRPr="00000B70" w:rsidRDefault="008969CD" w:rsidP="008969CD">
      <w:pPr>
        <w:pStyle w:val="CM18"/>
        <w:spacing w:line="231" w:lineRule="atLeast"/>
        <w:ind w:left="360" w:hanging="360"/>
        <w:rPr>
          <w:rFonts w:ascii="Arial" w:hAnsi="Arial" w:cs="Arial"/>
          <w:sz w:val="19"/>
          <w:szCs w:val="19"/>
          <w:lang w:val="en-US"/>
        </w:rPr>
      </w:pPr>
      <w:r>
        <w:t>If you have any questions regarding the application process, please contact:</w:t>
      </w:r>
    </w:p>
    <w:p w:rsidR="00E21DD8" w:rsidRPr="005924DC" w:rsidRDefault="008969CD" w:rsidP="005924DC">
      <w:pPr>
        <w:pStyle w:val="CM19"/>
        <w:spacing w:after="20" w:line="20" w:lineRule="atLeast"/>
        <w:rPr>
          <w:rFonts w:ascii="Arial" w:hAnsi="Arial" w:cs="Arial"/>
          <w:sz w:val="19"/>
          <w:szCs w:val="19"/>
          <w:lang w:val="fr-CH"/>
        </w:rPr>
      </w:pPr>
      <w:r w:rsidRPr="00692280">
        <w:rPr>
          <w:rFonts w:ascii="Arial" w:hAnsi="Arial" w:cs="Arial"/>
          <w:sz w:val="19"/>
          <w:szCs w:val="19"/>
          <w:lang w:val="fr-FR"/>
        </w:rPr>
        <w:t>Ms Concepta Canale</w:t>
      </w:r>
      <w:r w:rsidRPr="00692280">
        <w:rPr>
          <w:rFonts w:ascii="Arial" w:hAnsi="Arial" w:cs="Arial"/>
          <w:sz w:val="19"/>
          <w:szCs w:val="19"/>
          <w:lang w:val="fr-FR"/>
        </w:rPr>
        <w:br/>
      </w:r>
      <w:r>
        <w:rPr>
          <w:rFonts w:ascii="Arial" w:hAnsi="Arial" w:cs="Arial"/>
          <w:sz w:val="19"/>
          <w:szCs w:val="19"/>
          <w:lang w:val="fr-FR"/>
        </w:rPr>
        <w:t>Service des étudiants</w:t>
      </w:r>
      <w:r w:rsidRPr="00692280">
        <w:rPr>
          <w:rFonts w:ascii="Arial" w:hAnsi="Arial" w:cs="Arial"/>
          <w:sz w:val="19"/>
          <w:szCs w:val="19"/>
          <w:lang w:val="fr-FR"/>
        </w:rPr>
        <w:br/>
        <w:t>Phone: +41-(0)22 908 57 20</w:t>
      </w:r>
      <w:r w:rsidRPr="00692280">
        <w:rPr>
          <w:rFonts w:ascii="Arial" w:hAnsi="Arial" w:cs="Arial"/>
          <w:sz w:val="19"/>
          <w:szCs w:val="19"/>
          <w:lang w:val="fr-FR"/>
        </w:rPr>
        <w:br/>
      </w:r>
      <w:r w:rsidRPr="00FE620E">
        <w:rPr>
          <w:rFonts w:ascii="Arial" w:hAnsi="Arial" w:cs="Arial"/>
          <w:sz w:val="19"/>
          <w:szCs w:val="19"/>
          <w:lang w:val="fr-CH"/>
        </w:rPr>
        <w:t>Email: exchanges@graduateinstitute.ch</w:t>
      </w:r>
    </w:p>
    <w:sectPr w:rsidR="00E21DD8" w:rsidRPr="005924DC" w:rsidSect="00F402EB">
      <w:footerReference w:type="default" r:id="rId8"/>
      <w:headerReference w:type="first" r:id="rId9"/>
      <w:footerReference w:type="first" r:id="rId10"/>
      <w:pgSz w:w="11906" w:h="16838" w:code="9"/>
      <w:pgMar w:top="958" w:right="1474" w:bottom="851" w:left="2211" w:header="28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9CD" w:rsidRDefault="008969CD">
      <w:r>
        <w:separator/>
      </w:r>
    </w:p>
  </w:endnote>
  <w:endnote w:type="continuationSeparator" w:id="0">
    <w:p w:rsidR="008969CD" w:rsidRDefault="0089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HOJVO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A48" w:rsidRPr="00E21DD8" w:rsidRDefault="00E21DD8" w:rsidP="003B2848">
    <w:pPr>
      <w:pStyle w:val="Footer"/>
      <w:ind w:left="-1560" w:right="-1106"/>
      <w:rPr>
        <w:rFonts w:ascii="Arial" w:hAnsi="Arial" w:cs="Arial"/>
        <w:color w:val="42515A"/>
        <w:sz w:val="16"/>
        <w:szCs w:val="16"/>
      </w:rPr>
    </w:pPr>
    <w:r>
      <w:rPr>
        <w:rFonts w:ascii="Arial" w:hAnsi="Arial" w:cs="Arial"/>
        <w:color w:val="42515A"/>
        <w:sz w:val="16"/>
        <w:szCs w:val="16"/>
      </w:rPr>
      <w:t>CP</w:t>
    </w:r>
    <w:r w:rsidRPr="00E21DD8">
      <w:rPr>
        <w:rFonts w:ascii="Arial" w:hAnsi="Arial" w:cs="Arial"/>
        <w:color w:val="42515A"/>
        <w:sz w:val="16"/>
        <w:szCs w:val="16"/>
      </w:rPr>
      <w:t xml:space="preserve"> 136 - CH-1211 </w:t>
    </w:r>
    <w:r>
      <w:rPr>
        <w:rFonts w:ascii="Arial" w:hAnsi="Arial" w:cs="Arial"/>
        <w:color w:val="42515A"/>
        <w:sz w:val="16"/>
        <w:szCs w:val="16"/>
      </w:rPr>
      <w:t>Genève</w:t>
    </w:r>
    <w:r w:rsidRPr="00E21DD8">
      <w:rPr>
        <w:rFonts w:ascii="Arial" w:hAnsi="Arial" w:cs="Arial"/>
        <w:color w:val="42515A"/>
        <w:sz w:val="16"/>
        <w:szCs w:val="16"/>
      </w:rPr>
      <w:t xml:space="preserve"> 21 | +41 22 9</w:t>
    </w:r>
    <w:r>
      <w:rPr>
        <w:rFonts w:ascii="Arial" w:hAnsi="Arial" w:cs="Arial"/>
        <w:color w:val="42515A"/>
        <w:sz w:val="16"/>
        <w:szCs w:val="16"/>
      </w:rPr>
      <w:t>08 57 00 | graduateinstitute.ch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6D" w:rsidRPr="00F402EB" w:rsidRDefault="00F402EB" w:rsidP="00F402EB">
    <w:pPr>
      <w:pStyle w:val="Footer"/>
      <w:ind w:left="-1560" w:right="-1106"/>
      <w:rPr>
        <w:rFonts w:ascii="Arial" w:hAnsi="Arial" w:cs="Arial"/>
        <w:color w:val="42515A"/>
        <w:sz w:val="16"/>
        <w:szCs w:val="16"/>
      </w:rPr>
    </w:pPr>
    <w:r>
      <w:rPr>
        <w:rFonts w:ascii="Arial" w:hAnsi="Arial" w:cs="Arial"/>
        <w:color w:val="42515A"/>
        <w:sz w:val="16"/>
        <w:szCs w:val="16"/>
      </w:rPr>
      <w:t>CP</w:t>
    </w:r>
    <w:r w:rsidRPr="00E21DD8">
      <w:rPr>
        <w:rFonts w:ascii="Arial" w:hAnsi="Arial" w:cs="Arial"/>
        <w:color w:val="42515A"/>
        <w:sz w:val="16"/>
        <w:szCs w:val="16"/>
      </w:rPr>
      <w:t xml:space="preserve"> 136 - CH-1211 </w:t>
    </w:r>
    <w:r>
      <w:rPr>
        <w:rFonts w:ascii="Arial" w:hAnsi="Arial" w:cs="Arial"/>
        <w:color w:val="42515A"/>
        <w:sz w:val="16"/>
        <w:szCs w:val="16"/>
      </w:rPr>
      <w:t>Genève</w:t>
    </w:r>
    <w:r w:rsidRPr="00E21DD8">
      <w:rPr>
        <w:rFonts w:ascii="Arial" w:hAnsi="Arial" w:cs="Arial"/>
        <w:color w:val="42515A"/>
        <w:sz w:val="16"/>
        <w:szCs w:val="16"/>
      </w:rPr>
      <w:t xml:space="preserve"> 21 | +41 22 9</w:t>
    </w:r>
    <w:r>
      <w:rPr>
        <w:rFonts w:ascii="Arial" w:hAnsi="Arial" w:cs="Arial"/>
        <w:color w:val="42515A"/>
        <w:sz w:val="16"/>
        <w:szCs w:val="16"/>
      </w:rPr>
      <w:t>08 57 00 | graduateinstitute.ch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9CD" w:rsidRDefault="008969CD">
      <w:r>
        <w:separator/>
      </w:r>
    </w:p>
  </w:footnote>
  <w:footnote w:type="continuationSeparator" w:id="0">
    <w:p w:rsidR="008969CD" w:rsidRDefault="00896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6D" w:rsidRPr="004839B8" w:rsidRDefault="00405F87" w:rsidP="00405F87">
    <w:pPr>
      <w:pStyle w:val="Header"/>
      <w:tabs>
        <w:tab w:val="clear" w:pos="1560"/>
      </w:tabs>
      <w:ind w:left="-851" w:right="-540"/>
      <w:rPr>
        <w:rFonts w:ascii="Frutiger 47LightCn" w:hAnsi="Frutiger 47LightCn"/>
        <w:b/>
        <w:noProof/>
        <w:lang w:val="fr-FR"/>
      </w:rPr>
    </w:pPr>
    <w:r>
      <w:rPr>
        <w:rFonts w:ascii="Frutiger 47LightCn" w:hAnsi="Frutiger 47LightCn"/>
        <w:b/>
        <w:noProof/>
        <w:lang w:val="en-US" w:eastAsia="zh-CN"/>
      </w:rPr>
      <w:drawing>
        <wp:anchor distT="0" distB="0" distL="114300" distR="114300" simplePos="0" relativeHeight="251659264" behindDoc="0" locked="1" layoutInCell="1" allowOverlap="1" wp14:anchorId="2CA5458F" wp14:editId="5B6A429C">
          <wp:simplePos x="0" y="0"/>
          <wp:positionH relativeFrom="page">
            <wp:posOffset>323850</wp:posOffset>
          </wp:positionH>
          <wp:positionV relativeFrom="page">
            <wp:posOffset>360045</wp:posOffset>
          </wp:positionV>
          <wp:extent cx="2095200" cy="968400"/>
          <wp:effectExtent l="0" t="0" r="635" b="317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UATE_NEW_LOGO_4C_OPTIMI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2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02312"/>
    <w:multiLevelType w:val="multilevel"/>
    <w:tmpl w:val="4A9A53E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2">
      <w:start w:val="1"/>
      <w:numFmt w:val="upperLetter"/>
      <w:pStyle w:val="Heading3"/>
      <w:suff w:val="space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Heading4"/>
      <w:suff w:val="space"/>
      <w:lvlText w:val="%4)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yf0mFajz15aQg+qQ1iquHbKga7DLYXFR7IV6+gbRYZrEZezz9btHOsIH066P5RL/07Q8vSF5GXzRTftHDuYsQ==" w:salt="+n+hCo8O7CQ+tko+nBk5L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CD"/>
    <w:rsid w:val="00000EC2"/>
    <w:rsid w:val="0001346D"/>
    <w:rsid w:val="0001656D"/>
    <w:rsid w:val="00017913"/>
    <w:rsid w:val="000354DD"/>
    <w:rsid w:val="0003623F"/>
    <w:rsid w:val="00046BF8"/>
    <w:rsid w:val="00082F6B"/>
    <w:rsid w:val="0008532D"/>
    <w:rsid w:val="00086E49"/>
    <w:rsid w:val="000A0886"/>
    <w:rsid w:val="000A1666"/>
    <w:rsid w:val="000A423C"/>
    <w:rsid w:val="000A56C1"/>
    <w:rsid w:val="000B4557"/>
    <w:rsid w:val="000B5F4C"/>
    <w:rsid w:val="000B5FA3"/>
    <w:rsid w:val="000D1F4E"/>
    <w:rsid w:val="000D5E63"/>
    <w:rsid w:val="0010024E"/>
    <w:rsid w:val="00164194"/>
    <w:rsid w:val="001712E6"/>
    <w:rsid w:val="00171981"/>
    <w:rsid w:val="00173CB8"/>
    <w:rsid w:val="00182594"/>
    <w:rsid w:val="00194125"/>
    <w:rsid w:val="001B0B33"/>
    <w:rsid w:val="001D426C"/>
    <w:rsid w:val="001E0721"/>
    <w:rsid w:val="001E1D99"/>
    <w:rsid w:val="001E75AB"/>
    <w:rsid w:val="001F4A3A"/>
    <w:rsid w:val="001F7A05"/>
    <w:rsid w:val="00215484"/>
    <w:rsid w:val="00247BFD"/>
    <w:rsid w:val="002521F0"/>
    <w:rsid w:val="00257808"/>
    <w:rsid w:val="00275E06"/>
    <w:rsid w:val="00293D46"/>
    <w:rsid w:val="0029480A"/>
    <w:rsid w:val="002C36FE"/>
    <w:rsid w:val="002C6FFA"/>
    <w:rsid w:val="002F51F9"/>
    <w:rsid w:val="00300F54"/>
    <w:rsid w:val="0031180C"/>
    <w:rsid w:val="003339E7"/>
    <w:rsid w:val="00334052"/>
    <w:rsid w:val="00352CAD"/>
    <w:rsid w:val="00372EDA"/>
    <w:rsid w:val="003A2FB7"/>
    <w:rsid w:val="003A3413"/>
    <w:rsid w:val="003B2848"/>
    <w:rsid w:val="003D5063"/>
    <w:rsid w:val="003D68CA"/>
    <w:rsid w:val="003E0E30"/>
    <w:rsid w:val="00400275"/>
    <w:rsid w:val="00400A07"/>
    <w:rsid w:val="0040421C"/>
    <w:rsid w:val="00405F87"/>
    <w:rsid w:val="00407BF4"/>
    <w:rsid w:val="00412DB5"/>
    <w:rsid w:val="004404FF"/>
    <w:rsid w:val="00450776"/>
    <w:rsid w:val="00460CEE"/>
    <w:rsid w:val="0047135B"/>
    <w:rsid w:val="004806EE"/>
    <w:rsid w:val="004839B8"/>
    <w:rsid w:val="00484E62"/>
    <w:rsid w:val="004A385C"/>
    <w:rsid w:val="004B44FC"/>
    <w:rsid w:val="004D654C"/>
    <w:rsid w:val="004F57B8"/>
    <w:rsid w:val="004F6E0E"/>
    <w:rsid w:val="004F7602"/>
    <w:rsid w:val="00533C24"/>
    <w:rsid w:val="00535391"/>
    <w:rsid w:val="00546BD9"/>
    <w:rsid w:val="0055046C"/>
    <w:rsid w:val="00561A57"/>
    <w:rsid w:val="00564787"/>
    <w:rsid w:val="005924DC"/>
    <w:rsid w:val="00594A48"/>
    <w:rsid w:val="005B2CFE"/>
    <w:rsid w:val="005B50E9"/>
    <w:rsid w:val="005C3F88"/>
    <w:rsid w:val="005C5D47"/>
    <w:rsid w:val="005E7F12"/>
    <w:rsid w:val="005F54ED"/>
    <w:rsid w:val="006015D6"/>
    <w:rsid w:val="00620944"/>
    <w:rsid w:val="006301BC"/>
    <w:rsid w:val="00634440"/>
    <w:rsid w:val="00635F27"/>
    <w:rsid w:val="0064342F"/>
    <w:rsid w:val="0066293B"/>
    <w:rsid w:val="006717C8"/>
    <w:rsid w:val="006741D7"/>
    <w:rsid w:val="00676035"/>
    <w:rsid w:val="00694DCD"/>
    <w:rsid w:val="006A13E6"/>
    <w:rsid w:val="006A58C6"/>
    <w:rsid w:val="006A65BB"/>
    <w:rsid w:val="006E374E"/>
    <w:rsid w:val="0072766C"/>
    <w:rsid w:val="00737676"/>
    <w:rsid w:val="00741EE2"/>
    <w:rsid w:val="00760FEB"/>
    <w:rsid w:val="007674BF"/>
    <w:rsid w:val="00785C0E"/>
    <w:rsid w:val="0078683F"/>
    <w:rsid w:val="007902EB"/>
    <w:rsid w:val="007B1618"/>
    <w:rsid w:val="007D16E3"/>
    <w:rsid w:val="007F0825"/>
    <w:rsid w:val="007F30DE"/>
    <w:rsid w:val="007F51E2"/>
    <w:rsid w:val="007F5B6C"/>
    <w:rsid w:val="00800991"/>
    <w:rsid w:val="00802354"/>
    <w:rsid w:val="00805BAF"/>
    <w:rsid w:val="00810323"/>
    <w:rsid w:val="00810D3D"/>
    <w:rsid w:val="0081156D"/>
    <w:rsid w:val="00811B3B"/>
    <w:rsid w:val="00813ACF"/>
    <w:rsid w:val="008202EC"/>
    <w:rsid w:val="00832975"/>
    <w:rsid w:val="008374A2"/>
    <w:rsid w:val="00837E0D"/>
    <w:rsid w:val="00847DB8"/>
    <w:rsid w:val="008506DC"/>
    <w:rsid w:val="0085408F"/>
    <w:rsid w:val="0086576A"/>
    <w:rsid w:val="0088687E"/>
    <w:rsid w:val="008958D7"/>
    <w:rsid w:val="008969CD"/>
    <w:rsid w:val="00897A7C"/>
    <w:rsid w:val="008A4F2C"/>
    <w:rsid w:val="008B6657"/>
    <w:rsid w:val="008C67BC"/>
    <w:rsid w:val="008D2161"/>
    <w:rsid w:val="008D2264"/>
    <w:rsid w:val="008E3378"/>
    <w:rsid w:val="008E45EB"/>
    <w:rsid w:val="008E5AF5"/>
    <w:rsid w:val="008F7D90"/>
    <w:rsid w:val="00907E32"/>
    <w:rsid w:val="009114AB"/>
    <w:rsid w:val="00913919"/>
    <w:rsid w:val="0092109E"/>
    <w:rsid w:val="00937E22"/>
    <w:rsid w:val="00953058"/>
    <w:rsid w:val="0097036E"/>
    <w:rsid w:val="00984AB0"/>
    <w:rsid w:val="009B3FAF"/>
    <w:rsid w:val="009B7D75"/>
    <w:rsid w:val="009E75CD"/>
    <w:rsid w:val="009F4ACF"/>
    <w:rsid w:val="00A01329"/>
    <w:rsid w:val="00A315E6"/>
    <w:rsid w:val="00A3569A"/>
    <w:rsid w:val="00A60EB9"/>
    <w:rsid w:val="00A61AA0"/>
    <w:rsid w:val="00A64852"/>
    <w:rsid w:val="00A648CB"/>
    <w:rsid w:val="00A66B43"/>
    <w:rsid w:val="00A71F71"/>
    <w:rsid w:val="00A74196"/>
    <w:rsid w:val="00A80D21"/>
    <w:rsid w:val="00A9495B"/>
    <w:rsid w:val="00AA2ED7"/>
    <w:rsid w:val="00AB025C"/>
    <w:rsid w:val="00AB541B"/>
    <w:rsid w:val="00AC2853"/>
    <w:rsid w:val="00AC3873"/>
    <w:rsid w:val="00AD1E50"/>
    <w:rsid w:val="00AD6D5C"/>
    <w:rsid w:val="00AE7C5F"/>
    <w:rsid w:val="00B00EC5"/>
    <w:rsid w:val="00B06D57"/>
    <w:rsid w:val="00B314FA"/>
    <w:rsid w:val="00B3539F"/>
    <w:rsid w:val="00B3676A"/>
    <w:rsid w:val="00B36D0E"/>
    <w:rsid w:val="00B41330"/>
    <w:rsid w:val="00B67E6A"/>
    <w:rsid w:val="00BC5531"/>
    <w:rsid w:val="00C07225"/>
    <w:rsid w:val="00C20EBF"/>
    <w:rsid w:val="00C2288D"/>
    <w:rsid w:val="00C2508A"/>
    <w:rsid w:val="00C2562B"/>
    <w:rsid w:val="00C641FD"/>
    <w:rsid w:val="00C72509"/>
    <w:rsid w:val="00C757A1"/>
    <w:rsid w:val="00C908A6"/>
    <w:rsid w:val="00CA519F"/>
    <w:rsid w:val="00CC163F"/>
    <w:rsid w:val="00CD0085"/>
    <w:rsid w:val="00CE4052"/>
    <w:rsid w:val="00CF0D56"/>
    <w:rsid w:val="00CF12D2"/>
    <w:rsid w:val="00D00896"/>
    <w:rsid w:val="00D069B9"/>
    <w:rsid w:val="00D15DED"/>
    <w:rsid w:val="00D22FAE"/>
    <w:rsid w:val="00D33B7B"/>
    <w:rsid w:val="00D72128"/>
    <w:rsid w:val="00D907EE"/>
    <w:rsid w:val="00DA51E7"/>
    <w:rsid w:val="00DA5D76"/>
    <w:rsid w:val="00DA7DDC"/>
    <w:rsid w:val="00DB4EF3"/>
    <w:rsid w:val="00DF55A8"/>
    <w:rsid w:val="00E001CB"/>
    <w:rsid w:val="00E0441F"/>
    <w:rsid w:val="00E05F77"/>
    <w:rsid w:val="00E063EA"/>
    <w:rsid w:val="00E21DD8"/>
    <w:rsid w:val="00E453D2"/>
    <w:rsid w:val="00E61E6D"/>
    <w:rsid w:val="00E66C7F"/>
    <w:rsid w:val="00E7180F"/>
    <w:rsid w:val="00E86021"/>
    <w:rsid w:val="00E90213"/>
    <w:rsid w:val="00EC1CE7"/>
    <w:rsid w:val="00ED379C"/>
    <w:rsid w:val="00EE3AC6"/>
    <w:rsid w:val="00EE5FFB"/>
    <w:rsid w:val="00EE7A69"/>
    <w:rsid w:val="00F402EB"/>
    <w:rsid w:val="00F431F2"/>
    <w:rsid w:val="00F518F3"/>
    <w:rsid w:val="00F9029B"/>
    <w:rsid w:val="00FA2652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5F6AE032"/>
  <w15:docId w15:val="{843CE51B-71B2-469E-8524-69F0A954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3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9CD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2"/>
    <w:qFormat/>
    <w:rsid w:val="0031180C"/>
    <w:pPr>
      <w:numPr>
        <w:numId w:val="4"/>
      </w:numPr>
      <w:spacing w:before="240" w:after="120" w:line="252" w:lineRule="auto"/>
      <w:outlineLvl w:val="0"/>
    </w:pPr>
    <w:rPr>
      <w:rFonts w:ascii="Times" w:hAnsi="Times"/>
      <w:caps/>
      <w:color w:val="000000"/>
      <w:sz w:val="48"/>
      <w:szCs w:val="22"/>
      <w:lang w:val="fr-CH" w:eastAsia="fr-CH"/>
    </w:rPr>
  </w:style>
  <w:style w:type="paragraph" w:styleId="Heading2">
    <w:name w:val="heading 2"/>
    <w:basedOn w:val="Normal"/>
    <w:next w:val="Normal"/>
    <w:link w:val="Heading2Char"/>
    <w:uiPriority w:val="3"/>
    <w:qFormat/>
    <w:rsid w:val="0031180C"/>
    <w:pPr>
      <w:numPr>
        <w:ilvl w:val="1"/>
        <w:numId w:val="4"/>
      </w:numPr>
      <w:spacing w:before="240" w:after="120" w:line="252" w:lineRule="auto"/>
      <w:outlineLvl w:val="1"/>
    </w:pPr>
    <w:rPr>
      <w:rFonts w:ascii="Times" w:hAnsi="Times"/>
      <w:color w:val="000000"/>
      <w:sz w:val="36"/>
      <w:szCs w:val="22"/>
      <w:lang w:val="fr-CH" w:eastAsia="fr-CH"/>
    </w:rPr>
  </w:style>
  <w:style w:type="paragraph" w:styleId="Heading3">
    <w:name w:val="heading 3"/>
    <w:basedOn w:val="Normal"/>
    <w:next w:val="Normal"/>
    <w:link w:val="Heading3Char"/>
    <w:uiPriority w:val="4"/>
    <w:qFormat/>
    <w:rsid w:val="002C6FFA"/>
    <w:pPr>
      <w:numPr>
        <w:ilvl w:val="2"/>
        <w:numId w:val="4"/>
      </w:numPr>
      <w:spacing w:before="120" w:after="120" w:line="252" w:lineRule="auto"/>
      <w:outlineLvl w:val="2"/>
    </w:pPr>
    <w:rPr>
      <w:rFonts w:ascii="Arial" w:hAnsi="Arial"/>
      <w:b/>
      <w:szCs w:val="22"/>
      <w:lang w:val="fr-CH" w:eastAsia="fr-CH"/>
    </w:rPr>
  </w:style>
  <w:style w:type="paragraph" w:styleId="Heading4">
    <w:name w:val="heading 4"/>
    <w:basedOn w:val="Normal"/>
    <w:next w:val="Normal"/>
    <w:link w:val="Heading4Char"/>
    <w:uiPriority w:val="4"/>
    <w:qFormat/>
    <w:rsid w:val="005F54ED"/>
    <w:pPr>
      <w:keepNext/>
      <w:numPr>
        <w:ilvl w:val="3"/>
        <w:numId w:val="4"/>
      </w:numPr>
      <w:spacing w:before="120" w:after="120" w:line="252" w:lineRule="auto"/>
      <w:outlineLvl w:val="3"/>
    </w:pPr>
    <w:rPr>
      <w:rFonts w:ascii="Arial" w:hAnsi="Arial"/>
      <w:b/>
      <w:color w:val="000000"/>
      <w:sz w:val="18"/>
      <w:szCs w:val="20"/>
      <w:lang w:val="fr-CH" w:eastAsia="en-US"/>
    </w:rPr>
  </w:style>
  <w:style w:type="paragraph" w:styleId="Heading5">
    <w:name w:val="heading 5"/>
    <w:basedOn w:val="Normal"/>
    <w:next w:val="Normal"/>
    <w:link w:val="Heading5Char"/>
    <w:rsid w:val="00CC163F"/>
    <w:pPr>
      <w:keepNext/>
      <w:spacing w:line="252" w:lineRule="auto"/>
      <w:jc w:val="both"/>
      <w:outlineLvl w:val="4"/>
    </w:pPr>
    <w:rPr>
      <w:rFonts w:ascii="Arial" w:hAnsi="Arial"/>
      <w:b/>
      <w:color w:val="000000"/>
      <w:sz w:val="20"/>
      <w:szCs w:val="20"/>
      <w:lang w:val="fr-CH" w:eastAsia="en-US"/>
    </w:rPr>
  </w:style>
  <w:style w:type="paragraph" w:styleId="Heading6">
    <w:name w:val="heading 6"/>
    <w:basedOn w:val="Normal"/>
    <w:next w:val="Normal"/>
    <w:link w:val="Heading6Char"/>
    <w:rsid w:val="00CC163F"/>
    <w:pPr>
      <w:keepNext/>
      <w:spacing w:line="252" w:lineRule="auto"/>
      <w:jc w:val="both"/>
      <w:outlineLvl w:val="5"/>
    </w:pPr>
    <w:rPr>
      <w:rFonts w:ascii="Arial" w:hAnsi="Arial"/>
      <w:b/>
      <w:color w:val="000000"/>
      <w:sz w:val="20"/>
      <w:szCs w:val="20"/>
      <w:lang w:val="fr-CH" w:eastAsia="en-US"/>
    </w:rPr>
  </w:style>
  <w:style w:type="paragraph" w:styleId="Heading7">
    <w:name w:val="heading 7"/>
    <w:basedOn w:val="Normal"/>
    <w:next w:val="Normal"/>
    <w:link w:val="Heading7Char"/>
    <w:rsid w:val="00CC163F"/>
    <w:pPr>
      <w:keepNext/>
      <w:spacing w:line="252" w:lineRule="auto"/>
      <w:jc w:val="both"/>
      <w:outlineLvl w:val="6"/>
    </w:pPr>
    <w:rPr>
      <w:rFonts w:ascii="Arial" w:hAnsi="Arial"/>
      <w:b/>
      <w:color w:val="000000"/>
      <w:sz w:val="20"/>
      <w:szCs w:val="20"/>
      <w:lang w:val="fr-CH" w:eastAsia="en-US"/>
    </w:rPr>
  </w:style>
  <w:style w:type="paragraph" w:styleId="Heading8">
    <w:name w:val="heading 8"/>
    <w:basedOn w:val="Normal"/>
    <w:next w:val="Normal"/>
    <w:link w:val="Heading8Char"/>
    <w:rsid w:val="00CC163F"/>
    <w:pPr>
      <w:keepNext/>
      <w:spacing w:line="252" w:lineRule="auto"/>
      <w:jc w:val="both"/>
      <w:outlineLvl w:val="7"/>
    </w:pPr>
    <w:rPr>
      <w:rFonts w:ascii="Arial" w:hAnsi="Arial"/>
      <w:b/>
      <w:color w:val="000000"/>
      <w:sz w:val="20"/>
      <w:szCs w:val="20"/>
      <w:lang w:val="fr-CH" w:eastAsia="en-US"/>
    </w:rPr>
  </w:style>
  <w:style w:type="paragraph" w:styleId="Heading9">
    <w:name w:val="heading 9"/>
    <w:basedOn w:val="Normal"/>
    <w:next w:val="Normal"/>
    <w:link w:val="Heading9Char"/>
    <w:rsid w:val="00CC163F"/>
    <w:pPr>
      <w:keepNext/>
      <w:spacing w:line="252" w:lineRule="auto"/>
      <w:jc w:val="both"/>
      <w:outlineLvl w:val="8"/>
    </w:pPr>
    <w:rPr>
      <w:rFonts w:ascii="Arial" w:hAnsi="Arial"/>
      <w:b/>
      <w:color w:val="000000"/>
      <w:sz w:val="20"/>
      <w:szCs w:val="20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1560"/>
      </w:tabs>
    </w:pPr>
    <w:rPr>
      <w:rFonts w:ascii="Arial" w:hAnsi="Arial"/>
      <w:sz w:val="22"/>
      <w:szCs w:val="22"/>
      <w:lang w:val="fr-CH" w:eastAsia="fr-CH"/>
    </w:rPr>
  </w:style>
  <w:style w:type="paragraph" w:styleId="Footer">
    <w:name w:val="footer"/>
    <w:basedOn w:val="Normal"/>
    <w:link w:val="FooterChar"/>
    <w:pPr>
      <w:tabs>
        <w:tab w:val="left" w:pos="2835"/>
        <w:tab w:val="left" w:pos="6237"/>
        <w:tab w:val="left" w:pos="7088"/>
      </w:tabs>
      <w:ind w:left="-567" w:right="-540"/>
    </w:pPr>
    <w:rPr>
      <w:rFonts w:ascii="Arial Narrow" w:hAnsi="Arial Narrow"/>
      <w:sz w:val="22"/>
      <w:szCs w:val="22"/>
      <w:lang w:val="fr-CH" w:eastAsia="fr-CH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8115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6BF8"/>
    <w:rPr>
      <w:rFonts w:ascii="Tahoma" w:hAnsi="Tahoma" w:cs="Tahoma"/>
      <w:sz w:val="16"/>
      <w:szCs w:val="16"/>
      <w:lang w:val="fr-CH" w:eastAsia="fr-CH"/>
    </w:rPr>
  </w:style>
  <w:style w:type="character" w:customStyle="1" w:styleId="BalloonTextChar">
    <w:name w:val="Balloon Text Char"/>
    <w:basedOn w:val="DefaultParagraphFont"/>
    <w:link w:val="BalloonText"/>
    <w:rsid w:val="00046BF8"/>
    <w:rPr>
      <w:rFonts w:ascii="Tahoma" w:hAnsi="Tahoma" w:cs="Tahoma"/>
      <w:sz w:val="16"/>
      <w:szCs w:val="16"/>
      <w:lang w:val="fr-FR" w:eastAsia="en-US"/>
    </w:rPr>
  </w:style>
  <w:style w:type="character" w:customStyle="1" w:styleId="Heading1Char">
    <w:name w:val="Heading 1 Char"/>
    <w:basedOn w:val="DefaultParagraphFont"/>
    <w:link w:val="Heading1"/>
    <w:uiPriority w:val="2"/>
    <w:rsid w:val="0031180C"/>
    <w:rPr>
      <w:rFonts w:ascii="Times" w:hAnsi="Times"/>
      <w:caps/>
      <w:color w:val="000000"/>
      <w:sz w:val="48"/>
      <w:szCs w:val="22"/>
    </w:rPr>
  </w:style>
  <w:style w:type="character" w:customStyle="1" w:styleId="Heading2Char">
    <w:name w:val="Heading 2 Char"/>
    <w:basedOn w:val="DefaultParagraphFont"/>
    <w:link w:val="Heading2"/>
    <w:uiPriority w:val="3"/>
    <w:rsid w:val="0031180C"/>
    <w:rPr>
      <w:rFonts w:ascii="Times" w:hAnsi="Times"/>
      <w:color w:val="000000"/>
      <w:sz w:val="36"/>
      <w:szCs w:val="22"/>
    </w:rPr>
  </w:style>
  <w:style w:type="character" w:customStyle="1" w:styleId="Heading3Char">
    <w:name w:val="Heading 3 Char"/>
    <w:link w:val="Heading3"/>
    <w:uiPriority w:val="4"/>
    <w:rsid w:val="002C6FFA"/>
    <w:rPr>
      <w:rFonts w:ascii="Arial" w:hAnsi="Arial"/>
      <w:b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4"/>
    <w:rsid w:val="005F54ED"/>
    <w:rPr>
      <w:rFonts w:ascii="Arial" w:hAnsi="Arial"/>
      <w:b/>
      <w:color w:val="000000"/>
      <w:sz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CC163F"/>
    <w:rPr>
      <w:rFonts w:ascii="Arial" w:hAnsi="Arial"/>
      <w:b/>
      <w:color w:val="000000"/>
      <w:lang w:eastAsia="en-US"/>
    </w:rPr>
  </w:style>
  <w:style w:type="character" w:customStyle="1" w:styleId="Heading6Char">
    <w:name w:val="Heading 6 Char"/>
    <w:basedOn w:val="DefaultParagraphFont"/>
    <w:link w:val="Heading6"/>
    <w:rsid w:val="00CC163F"/>
    <w:rPr>
      <w:rFonts w:ascii="Arial" w:hAnsi="Arial"/>
      <w:b/>
      <w:color w:val="000000"/>
      <w:lang w:eastAsia="en-US"/>
    </w:rPr>
  </w:style>
  <w:style w:type="character" w:customStyle="1" w:styleId="Heading7Char">
    <w:name w:val="Heading 7 Char"/>
    <w:basedOn w:val="DefaultParagraphFont"/>
    <w:link w:val="Heading7"/>
    <w:rsid w:val="00CC163F"/>
    <w:rPr>
      <w:rFonts w:ascii="Arial" w:hAnsi="Arial"/>
      <w:b/>
      <w:color w:val="000000"/>
      <w:lang w:eastAsia="en-US"/>
    </w:rPr>
  </w:style>
  <w:style w:type="character" w:customStyle="1" w:styleId="Heading8Char">
    <w:name w:val="Heading 8 Char"/>
    <w:basedOn w:val="DefaultParagraphFont"/>
    <w:link w:val="Heading8"/>
    <w:rsid w:val="00CC163F"/>
    <w:rPr>
      <w:rFonts w:ascii="Arial" w:hAnsi="Arial"/>
      <w:b/>
      <w:color w:val="000000"/>
      <w:lang w:eastAsia="en-US"/>
    </w:rPr>
  </w:style>
  <w:style w:type="character" w:customStyle="1" w:styleId="Heading9Char">
    <w:name w:val="Heading 9 Char"/>
    <w:basedOn w:val="DefaultParagraphFont"/>
    <w:link w:val="Heading9"/>
    <w:rsid w:val="00CC163F"/>
    <w:rPr>
      <w:rFonts w:ascii="Arial" w:hAnsi="Arial"/>
      <w:b/>
      <w:color w:val="000000"/>
      <w:lang w:eastAsia="en-US"/>
    </w:rPr>
  </w:style>
  <w:style w:type="paragraph" w:customStyle="1" w:styleId="MainTitle">
    <w:name w:val="MainTitle"/>
    <w:basedOn w:val="Normal"/>
    <w:next w:val="Normal"/>
    <w:uiPriority w:val="1"/>
    <w:qFormat/>
    <w:rsid w:val="0031180C"/>
    <w:pPr>
      <w:spacing w:before="240" w:after="240"/>
    </w:pPr>
    <w:rPr>
      <w:rFonts w:ascii="Times" w:hAnsi="Times"/>
      <w:b/>
      <w:caps/>
      <w:sz w:val="52"/>
      <w:szCs w:val="22"/>
      <w:lang w:val="fr-CH" w:eastAsia="fr-CH"/>
    </w:rPr>
  </w:style>
  <w:style w:type="character" w:customStyle="1" w:styleId="FooterChar">
    <w:name w:val="Footer Char"/>
    <w:basedOn w:val="DefaultParagraphFont"/>
    <w:link w:val="Footer"/>
    <w:rsid w:val="00E21DD8"/>
    <w:rPr>
      <w:rFonts w:ascii="Arial Narrow" w:hAnsi="Arial Narrow"/>
      <w:sz w:val="22"/>
      <w:szCs w:val="22"/>
    </w:rPr>
  </w:style>
  <w:style w:type="paragraph" w:customStyle="1" w:styleId="CM16">
    <w:name w:val="CM16"/>
    <w:basedOn w:val="Normal"/>
    <w:next w:val="Normal"/>
    <w:rsid w:val="008969CD"/>
    <w:pPr>
      <w:widowControl w:val="0"/>
      <w:autoSpaceDE w:val="0"/>
      <w:autoSpaceDN w:val="0"/>
      <w:adjustRightInd w:val="0"/>
      <w:spacing w:after="678"/>
    </w:pPr>
    <w:rPr>
      <w:rFonts w:ascii="ZHOJVO+ArialMT" w:hAnsi="ZHOJVO+ArialMT"/>
    </w:rPr>
  </w:style>
  <w:style w:type="paragraph" w:customStyle="1" w:styleId="Default">
    <w:name w:val="Default"/>
    <w:rsid w:val="008969CD"/>
    <w:pPr>
      <w:widowControl w:val="0"/>
      <w:autoSpaceDE w:val="0"/>
      <w:autoSpaceDN w:val="0"/>
      <w:adjustRightInd w:val="0"/>
    </w:pPr>
    <w:rPr>
      <w:rFonts w:ascii="ZHOJVO+ArialMT" w:hAnsi="ZHOJVO+ArialMT" w:cs="ZHOJVO+ArialMT"/>
      <w:color w:val="000000"/>
      <w:sz w:val="24"/>
      <w:szCs w:val="24"/>
      <w:lang w:val="en-GB" w:eastAsia="en-GB"/>
    </w:rPr>
  </w:style>
  <w:style w:type="paragraph" w:customStyle="1" w:styleId="CM17">
    <w:name w:val="CM17"/>
    <w:basedOn w:val="Default"/>
    <w:next w:val="Default"/>
    <w:rsid w:val="008969CD"/>
    <w:pPr>
      <w:spacing w:after="58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8969CD"/>
    <w:pPr>
      <w:spacing w:after="133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8969CD"/>
    <w:pPr>
      <w:spacing w:after="360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8969CD"/>
    <w:pPr>
      <w:spacing w:after="1195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office2010\IHEID_letterhe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09DDE-7CA7-4CEC-ABA9-519774E2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IHEID_letterhead.dotm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IHEID, Geneva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Canale Concepta</dc:creator>
  <cp:lastModifiedBy>Canale Concepta Margaret</cp:lastModifiedBy>
  <cp:revision>3</cp:revision>
  <cp:lastPrinted>2013-06-26T11:21:00Z</cp:lastPrinted>
  <dcterms:created xsi:type="dcterms:W3CDTF">2020-01-24T08:51:00Z</dcterms:created>
  <dcterms:modified xsi:type="dcterms:W3CDTF">2020-01-24T08:52:00Z</dcterms:modified>
  <cp:version>1.24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-version">
    <vt:lpwstr>1.12</vt:lpwstr>
  </property>
</Properties>
</file>