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4D7" w:rsidRDefault="00AC74D7" w:rsidP="00AC74D7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:rsidR="00AC74D7" w:rsidRPr="00AC74D7" w:rsidRDefault="00AC74D7" w:rsidP="00AC74D7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 xml:space="preserve">Articles and Interviews 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Les colonies israéliennes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sont illégales, Trump méprise le droit international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Tribune de Genève, 20 novembre 2019 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9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El derecho solo no puede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producir cambios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Excelsior, México, 24 September 2019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10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Importance of International la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w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 (In Spanish),  Interview in "Noticias con Francisco Zea", Mexican TV Imagen Noticias, 24 September 2019 (start at 1:08:30)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11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 Corte de La Haya y las Malvi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Clarín, Buenos Aires, 3 March 2019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1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"La nouvelle loi israélienne viole le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d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roit international"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Geneva, 9 August 2018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13" w:tgtFrame="_blank" w:tooltip="Kohen_Nucléaire iranien_LeTemps_10_05_2018.pdf (Revue de presse, 15 avril...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"Nucléaire iranien: Donald Trump viole u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accord international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Temps, Geneva, 10 May 2018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14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"El 2 de abril y el futuro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de Ma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vinas"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Clarin, Buenos Aires, 2 April 2018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15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"Un académico argentino pre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entó ant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los kelpers una propuesta para solucionar el conflicto de Malvi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as", 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Infobae, Buenos Aires, 22 March 2018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16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Un pays peut-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 porter plainte contre un autre pour des questions écologiques?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RTS, 10 January 2018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'</w:t>
      </w:r>
      <w:hyperlink r:id="rId17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'El reclamo por las Islas Malvin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La Nación, Buenos Aires, 3 January 2018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1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"Pour le droit international, il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 s'est passé rien à Barcelone"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Geneva, 27 October 2017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19" w:tgtFrame="_blank" w:tooltip="Catalogne_Le_Courrier_Genève_2017.10.11.pdf (Revue de presse, 15 avril...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"C'est contraire à la Consti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t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ution"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Courrier, Geneva, 11 October 2017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0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"Les référendums et le droit de sécessi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RTS, 27 September 2017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1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"A quoi sert la justice internation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le?"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RTS, 9 September 2017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"Conflit israélo-palestinien: il y 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une manipulation de la religion à des fins politiques"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  RTS (TV), "Geopolitis", 13 March 2017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val="en-US" w:eastAsia="fr-FR"/>
        </w:rPr>
      </w:pPr>
      <w:hyperlink r:id="rId23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"Malvinas: El Ejecutivo no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p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uede decidir solo"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, Clarín, Buenos Aires, 28 January 2017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4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Las Malvinas tuvieron su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martes 13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Clarín, 17 September 2016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5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Nueva política de Estad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para Malvinas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Clarín, 16 December 2015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6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Combattre le terroris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 avec les armes du droit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19 November 2015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7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Ocidente e Rússia 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stram dualidade de critérios por interesses, Marcelo Kohen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Televisāo Portuguesa, Programa "Olhar o mundo", outubro 2015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Resolver a questão d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 Malvinas é uma obrigação internacional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Diário de Notícias, 15 de outubro de 2015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29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Que los candidatos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digan qué piensan sobre Malvinas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Tiempo argentino, 12 April 2015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0" w:tgtFrame="_blank" w:tooltip="LT 12.03.2015.pdf (Revue de presse, 15 avril 2011)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Justice inte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nationale, le gra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d malaise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12 March 2015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1" w:tgtFrame="_blank" w:tooltip="Les Temps, 20.11.2014.pdf (Revue de presse, 15 avril 2011)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Une prati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q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ue d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régimes totalitaires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20 November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Malvinas y las pirueta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marítimas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Clarin, 17 November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3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L'Etat, seule voie de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raison face au tribalisme ou au chaos guerrier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15 September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val="en-US" w:eastAsia="fr-FR"/>
        </w:rPr>
      </w:pPr>
      <w:hyperlink r:id="rId34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Estados Unidos no pu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de escamotear el problema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, Página 12, 10 August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5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Ir a La Haya cont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 los EE.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U. es una vía correcta y positiva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Página 12, 8 August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6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Las Malvinas y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el pasaporte de Cobos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La Capital, Rosario, 10 July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7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 excusa es u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 potencial amenaza argentina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Página 12, 13 April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Le référendum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 Crimée viole-t-il le droit international?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Radio télévision suisse, 13 mars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39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L’Ukraine et le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respect du droit international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13 March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val="en-US" w:eastAsia="fr-FR"/>
        </w:rPr>
      </w:pPr>
      <w:hyperlink r:id="rId40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Malvinas deb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 ser una prioridad compartida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, Info New, 24 January 2014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41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Los recursos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de Malvinas pertenecen al pueblo argentino,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 Página 12, 17 December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val="en-US" w:eastAsia="fr-FR"/>
        </w:rPr>
      </w:pPr>
      <w:hyperlink r:id="rId4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Argentina and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Ghana bury the hatchet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, Global Arbitration Review (VPN access needed), 30 September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43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L’intervention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est illicite</w:t>
        </w:r>
      </w:hyperlink>
      <w:r w:rsidRPr="00AC74D7">
        <w:rPr>
          <w:rFonts w:cs="Arial"/>
          <w:i/>
          <w:iCs/>
          <w:color w:val="333333"/>
          <w:sz w:val="20"/>
          <w:szCs w:val="20"/>
          <w:lang w:eastAsia="fr-FR"/>
        </w:rPr>
        <w:t>, </w:t>
      </w:r>
      <w:r w:rsidRPr="00AC74D7">
        <w:rPr>
          <w:rFonts w:cs="Arial"/>
          <w:color w:val="333333"/>
          <w:sz w:val="20"/>
          <w:szCs w:val="20"/>
          <w:lang w:eastAsia="fr-FR"/>
        </w:rPr>
        <w:t>Le Temps, 29 August 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44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Quitter la CPI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?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Non, améliorer la justice internationale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Radio Nederland Wereldomroep Afrique, 13 February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hyperlink r:id="rId45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Colonialism persists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in the British position on the Malvinas islands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, Helsinki Times, 28 March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46" w:anchor=".UT7TaRmhAsw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Les Malouines: un référendu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qui ne changera rien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13 March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hyperlink r:id="rId47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Preguntas fundamentales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obre la disputa Malvinas/ Falklands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 xml:space="preserve">. </w:t>
      </w:r>
      <w:r w:rsidRPr="00AC74D7">
        <w:rPr>
          <w:rFonts w:cs="Arial"/>
          <w:color w:val="333333"/>
          <w:sz w:val="20"/>
          <w:szCs w:val="20"/>
          <w:lang w:val="en-US" w:eastAsia="fr-FR"/>
        </w:rPr>
        <w:t>Interview to Prof. Kohen and to Prof. Freedman (King's College, London), 10 March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4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El referéndum en Malv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nas o la autosatisfacción británica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Diario Página 12, 5 March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49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 derrota de los fon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d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os buitre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Diario Página 12, 14 January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50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Como pasó tambié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con las papeleras, algunos medios jugaban la carta del adversario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Diario Página 12, 14 January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Entretien sur la justice internationale (entretien commence à la 7e minute), Radio télévision suisse, 7 janvier 2013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51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Un rosarin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, pieza clave para liberar la fragata Libertad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  Diario "El Ciudadano", Rosario, 20 December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Radio interview with Telam on the return of the frigate ARA Libertad, 19 December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val="en-US" w:eastAsia="fr-FR"/>
        </w:rPr>
      </w:pPr>
      <w:hyperlink r:id="rId5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Actualidad: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F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ragata Libertad: todo listo para el retorno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, 360 TV Actualidad, 19 December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="Arial"/>
          <w:color w:val="333333"/>
          <w:sz w:val="20"/>
          <w:szCs w:val="20"/>
          <w:lang w:eastAsia="fr-FR"/>
        </w:rPr>
      </w:pPr>
      <w:hyperlink r:id="rId53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 Fragata Lib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rtad emprenderá el miércoles el regreso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Info News, 17 December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Universidad de Cambridge: docente en derecho internacional critica la postura de Londres sobre Malvinas, Telam Agencia nacional de noticias, Argentina, 24 november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54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Los cayos de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an Andrés se quedarán en Colombia: abogado defensor en La Haya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El Colombiano, 8 November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55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L'asile diplom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tique de Julien Assange à l'ambassade d'Equateur à Londres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Radio Suisse Romande, Forum, 16 August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hyperlink r:id="rId56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The Falklands W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r's 30 Years Dénoument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, Project Syndicate, 3 April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57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"Con Malvinas 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tamos en un caso flagrante de instalación de bases militares"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Diario digital de la agencia de noticias Télam, 21 February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5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"Es un escándal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que el Reino Unido invoque la libre determinación de los isleños"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Diario digital de la agencia de noticias Télam, 21 February 2012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59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Quién "bloque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 en la cuestión Malvinas?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Página 12, Buenos Aires, 12 September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60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El Derecho In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t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ernacional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Televisión pública argentina, Buenos Aires, 28 November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Arrestation de Saïf Al-Islam Kadhafi, Télévision suisse romande, 19 November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61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"Suiza cabild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 con brío la entrada de Rusia a la OMC"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Swissinfo, 3 November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6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"Malvinas 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una causa nacional, identitaria y justa"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Clarín, 5 October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"La demande d'admission de la Palestine à l'ONU", questions et réponses, Télédécouverte, Télévision suisse romande, Septembre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"Dissecting the UN vote for Palestinian Statehood", Debate in "(Not so) Foreign Affairs", World Radio Switzerland, 27 September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63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Interview de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arcelo Kohen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Radio Télévision Suisse, 26 Septembre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64" w:anchor="timeline-anchor-segment-341599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"La Palestin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va-t-elle payer pour avoir défié les USA (débat)"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Forum, Radio Suisse Romande, 23 September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"Palestine applied for statehood, Swiss remain silent", World Radio Switzerland, 23 September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65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"Oui au Kos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vo, non à la Palestine?"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Le Temps, Geneva, 14 September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"L'extradition de M. Mladic à La Haye", Radio Cité, Geneva, 27 May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66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"Kanalista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bul, Montö'ye aykiri mi?"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. Aksam, Ankara, 11 May 2011 (in Turkish)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hyperlink r:id="rId67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"Ben Laden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ort, et maintenant?", (TV debate)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, Infrarouge, Télévision Suisse Romande, 3 May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"Réforme de l'ONU, vrai changement ou révolution de palais?", Radio suisse romande - Journal du matin, 4 January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"Quelle est la légitimité de la communauté internationale à intervenir dans les affaires de la Côte d'Ivoire?", Radio suisse romande - Forum, 1 January 2011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6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Entrev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sta: Pr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fes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r Dr.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rcelo Kohen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Boletín Informativo, Año 1, Número 2, diciembre 2010, Instituto de Derecho Internacional, CARI (Consejo Argentino para las Relaciones Internacionales) (Argentina), 11 November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69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Les défi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de la C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ur internatio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ale de justice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Temps, 8 October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70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r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b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ia's legal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c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ounsel say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c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ourt verdict opened pandora's box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The Daily Star (Lebanon), 29 July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71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Arbitrat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i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on decision will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be whol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l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y 'binding'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Swissinfo, 15 June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7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Affaire H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nnibal Kadhafi: qu'a gagné la Libye?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Léman bleu (TV interview), 14 June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73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Legal </w:t>
        </w:r>
        <w:r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v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: Israel flouted international law with flotilla raid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The Daily Star (Lebanon), 5 June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74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Intervention israé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ienne en haute mer contre la 'Flotille de la liberté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'", Le Temps, 3 June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75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 que recurr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ó a La Corte Internacional fue Argentina, no un gobierno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La Capital (Argentina), 25 April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76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 importancia del fallo de La H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ya sobre Botnia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Ciudadano Diario (Argentina), 24 April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77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Lo más importante del fallo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es que no se podrán instalar nuevas pasteras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El Argentino (Argentina), 23 April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7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 Suisse 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'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est pas uniquem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nt victime. Elle doit assumer ses responsabilités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Temps, 3 March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79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Libye, jusqu'à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q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and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la guerre d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 nerfs?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 (televised interview), TSR Infrarouge, 2 March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80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The perils and reper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c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u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sions of Kosovo's independence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The Daily Star (Lebanon), 25 February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81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EU says Libya heav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y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-handed in denying Europeans visas over Swiss row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New Europe, 21 February 2010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8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Libye/Ota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g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es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 (televised interview), TSR Le Journal, 13 November 2009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Justice et droit international", Radio Suisse Romande, "Histoire vivante", 5 May 2008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"La reconnaissance du Kosovo par la Suisse", Radio Suisse Romande, 27 February 2008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de-CH" w:eastAsia="fr-FR"/>
        </w:rPr>
      </w:pPr>
      <w:r w:rsidRPr="00AC74D7">
        <w:rPr>
          <w:rFonts w:cs="Arial"/>
          <w:color w:val="333333"/>
          <w:sz w:val="20"/>
          <w:szCs w:val="20"/>
          <w:lang w:val="de-CH" w:eastAsia="fr-FR"/>
        </w:rPr>
        <w:t>"</w:t>
      </w:r>
      <w:hyperlink r:id="rId83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Schw</w:t>
        </w:r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iz auf Irrweg</w:t>
        </w:r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n in Kosovo</w:t>
        </w:r>
      </w:hyperlink>
      <w:r w:rsidRPr="00AC74D7">
        <w:rPr>
          <w:rFonts w:cs="Arial"/>
          <w:color w:val="333333"/>
          <w:sz w:val="20"/>
          <w:szCs w:val="20"/>
          <w:lang w:val="de-CH" w:eastAsia="fr-FR"/>
        </w:rPr>
        <w:t>", Tages Anzeiger, Zürich, 27 February 2008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84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L'Etat du Kosovo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'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xiste pas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La Tribune de Genève, 22 February 2008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85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Kosovo: une solution "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ade in Hongkong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Temps, Genève, 18 February 2008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La prochaine déclaration d'indépendance du Kosovo, Radio Suisse Romande, 13 February 2008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de-CH" w:eastAsia="fr-FR"/>
        </w:rPr>
      </w:pPr>
      <w:r w:rsidRPr="00AC74D7">
        <w:rPr>
          <w:rFonts w:cs="Arial"/>
          <w:color w:val="333333"/>
          <w:sz w:val="20"/>
          <w:szCs w:val="20"/>
          <w:lang w:val="de-CH" w:eastAsia="fr-FR"/>
        </w:rPr>
        <w:t>"Experte: Einseitige Unabhängigkeit 'illegal'", Kurier, Vienne, 27 December 2007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86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Jednostrana nezavi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nost ne bi bila pravno legalna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Radio Free Europe, 24 December 2007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87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Merci, Monsie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u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 An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an!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La Lettre de la Foundation pour Genève, No. 17, December 2006-January 2007, p3.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88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There cannot be independence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without Serbia's consent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Politika, Belgrad, 3 December 2006 (in Serbian)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r w:rsidRPr="00AC74D7">
        <w:rPr>
          <w:rFonts w:cs="Arial"/>
          <w:color w:val="0782C1"/>
          <w:sz w:val="20"/>
          <w:szCs w:val="20"/>
          <w:u w:val="single"/>
          <w:lang w:eastAsia="fr-FR"/>
        </w:rPr>
        <w:t>Malvinas: la fu</w:t>
      </w:r>
      <w:r w:rsidRPr="00AC74D7">
        <w:rPr>
          <w:rFonts w:cs="Arial"/>
          <w:color w:val="0782C1"/>
          <w:sz w:val="20"/>
          <w:szCs w:val="20"/>
          <w:u w:val="single"/>
          <w:lang w:eastAsia="fr-FR"/>
        </w:rPr>
        <w:t>e</w:t>
      </w:r>
      <w:r w:rsidRPr="00AC74D7">
        <w:rPr>
          <w:rFonts w:cs="Arial"/>
          <w:color w:val="0782C1"/>
          <w:sz w:val="20"/>
          <w:szCs w:val="20"/>
          <w:u w:val="single"/>
          <w:lang w:eastAsia="fr-FR"/>
        </w:rPr>
        <w:t xml:space="preserve">rza del </w:t>
      </w:r>
      <w:r w:rsidRPr="00AC74D7">
        <w:rPr>
          <w:rFonts w:cs="Arial"/>
          <w:color w:val="0782C1"/>
          <w:sz w:val="20"/>
          <w:szCs w:val="20"/>
          <w:u w:val="single"/>
          <w:lang w:eastAsia="fr-FR"/>
        </w:rPr>
        <w:t>d</w:t>
      </w:r>
      <w:r w:rsidRPr="00AC74D7">
        <w:rPr>
          <w:rFonts w:cs="Arial"/>
          <w:color w:val="0782C1"/>
          <w:sz w:val="20"/>
          <w:szCs w:val="20"/>
          <w:u w:val="single"/>
          <w:lang w:eastAsia="fr-FR"/>
        </w:rPr>
        <w:t>erecho</w:t>
      </w:r>
      <w:r w:rsidRPr="00AC74D7">
        <w:rPr>
          <w:rFonts w:cs="Arial"/>
          <w:color w:val="333333"/>
          <w:sz w:val="20"/>
          <w:szCs w:val="20"/>
          <w:lang w:eastAsia="fr-FR"/>
        </w:rPr>
        <w:t>", Clarín, Buenos Aires, 26 July 2005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89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Israël/Palestine: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égocie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r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de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frontières permanentes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Temps, Genève, 31 March 2005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90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Malvinas: la única 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p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ción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es la Corte de La Haya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Clarín, Buenos Aires, 23 June 2004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91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Trois professeurs HE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c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nseils à la CIJ sur la question du « mur »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HEI-Echo, 2004, No. 29, pp.6-7.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92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Le "mur" à l'épreuve du droi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t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international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Figaro, Paris, 23 February 2004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93" w:tgtFrame="_blank" w:tooltip="hei.pdf (hei.pdf)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HEI doit garder la licence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 xml:space="preserve"> 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en relations internationales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Temps, Genève, 12 November 2003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94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'Bologne' à la sauce suisse: ré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f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orme universitaire au rabais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Temps, Genève, 17 September 2003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de-CH" w:eastAsia="fr-FR"/>
        </w:rPr>
      </w:pPr>
      <w:r w:rsidRPr="00AC74D7">
        <w:rPr>
          <w:rFonts w:cs="Arial"/>
          <w:color w:val="333333"/>
          <w:sz w:val="20"/>
          <w:szCs w:val="20"/>
          <w:lang w:val="de-CH" w:eastAsia="fr-FR"/>
        </w:rPr>
        <w:t>"</w:t>
      </w:r>
      <w:hyperlink r:id="rId95" w:tgtFrame="_blank" w:tooltip="«Staatsstreich» gegen Völkerrecht.pdf («Staatsstreich» gegen Völkerrecht.pdf)" w:history="1"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'Staat</w:t>
        </w:r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s</w:t>
        </w:r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streich' gegen Völker</w:t>
        </w:r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r</w:t>
        </w:r>
        <w:r w:rsidRPr="00AC74D7">
          <w:rPr>
            <w:rFonts w:cs="Arial"/>
            <w:color w:val="0782C1"/>
            <w:sz w:val="20"/>
            <w:szCs w:val="20"/>
            <w:u w:val="single"/>
            <w:lang w:val="de-CH" w:eastAsia="fr-FR"/>
          </w:rPr>
          <w:t>echt</w:t>
        </w:r>
      </w:hyperlink>
      <w:r w:rsidRPr="00AC74D7">
        <w:rPr>
          <w:rFonts w:cs="Arial"/>
          <w:color w:val="333333"/>
          <w:sz w:val="20"/>
          <w:szCs w:val="20"/>
          <w:lang w:val="de-CH" w:eastAsia="fr-FR"/>
        </w:rPr>
        <w:t>", Tages Anzeiger, Zürich, 3 March 2003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r w:rsidRPr="00AC74D7">
        <w:rPr>
          <w:rFonts w:cs="Arial"/>
          <w:color w:val="333333"/>
          <w:sz w:val="20"/>
          <w:szCs w:val="20"/>
          <w:lang w:val="en-US" w:eastAsia="fr-FR"/>
        </w:rPr>
        <w:t>"</w:t>
      </w:r>
      <w:hyperlink r:id="rId96" w:tgtFrame="_blank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Rule of F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rc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e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 xml:space="preserve"> v. Law and Democracy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", World Editorial &amp; International Law, March 2003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"Les Nations Unies sont-elles archaïques?", Radio Suisse Romande, 11 March 2003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"La subversion de l'ordre juridique international", table ronde IUHEI, 29 January 2003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val="en-US" w:eastAsia="fr-FR"/>
        </w:rPr>
      </w:pPr>
      <w:hyperlink r:id="rId97" w:tgtFrame="_blank" w:tooltip="us_practice.pdf (us_practice.pdf)" w:history="1"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"Is the U.S. pra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c</w:t>
        </w:r>
        <w:r w:rsidRPr="00AC74D7">
          <w:rPr>
            <w:rFonts w:cs="Arial"/>
            <w:color w:val="0782C1"/>
            <w:sz w:val="20"/>
            <w:szCs w:val="20"/>
            <w:u w:val="single"/>
            <w:lang w:val="en-US" w:eastAsia="fr-FR"/>
          </w:rPr>
          <w:t>tice of using force changing the Law?"</w:t>
        </w:r>
      </w:hyperlink>
      <w:r w:rsidRPr="00AC74D7">
        <w:rPr>
          <w:rFonts w:cs="Arial"/>
          <w:color w:val="333333"/>
          <w:sz w:val="20"/>
          <w:szCs w:val="20"/>
          <w:lang w:val="en-US" w:eastAsia="fr-FR"/>
        </w:rPr>
        <w:t>, World Editorial &amp; International Law, January 2003</w:t>
      </w:r>
    </w:p>
    <w:p w:rsidR="00AC74D7" w:rsidRPr="00AC74D7" w:rsidRDefault="00AC74D7" w:rsidP="00AC74D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cs="Arial"/>
          <w:color w:val="333333"/>
          <w:sz w:val="20"/>
          <w:szCs w:val="20"/>
          <w:lang w:eastAsia="fr-FR"/>
        </w:rPr>
      </w:pPr>
      <w:r w:rsidRPr="00AC74D7">
        <w:rPr>
          <w:rFonts w:cs="Arial"/>
          <w:color w:val="333333"/>
          <w:sz w:val="20"/>
          <w:szCs w:val="20"/>
          <w:lang w:eastAsia="fr-FR"/>
        </w:rPr>
        <w:t>"</w:t>
      </w:r>
      <w:hyperlink r:id="rId98" w:tgtFrame="_blank" w:tooltip="L'arme de la civilisation, c'est le droit.pdf (L'arme de la civilisation,..." w:history="1"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L'arme de la c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vilisati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o</w:t>
        </w:r>
        <w:r w:rsidRPr="00AC74D7">
          <w:rPr>
            <w:rFonts w:cs="Arial"/>
            <w:color w:val="0782C1"/>
            <w:sz w:val="20"/>
            <w:szCs w:val="20"/>
            <w:u w:val="single"/>
            <w:lang w:eastAsia="fr-FR"/>
          </w:rPr>
          <w:t>n, c'est le droit</w:t>
        </w:r>
      </w:hyperlink>
      <w:r w:rsidRPr="00AC74D7">
        <w:rPr>
          <w:rFonts w:cs="Arial"/>
          <w:color w:val="333333"/>
          <w:sz w:val="20"/>
          <w:szCs w:val="20"/>
          <w:lang w:eastAsia="fr-FR"/>
        </w:rPr>
        <w:t>", Le Temps, Genève, 17 September 2001</w:t>
      </w:r>
    </w:p>
    <w:p w:rsidR="009C4FA8" w:rsidRPr="00AC74D7" w:rsidRDefault="009C4FA8" w:rsidP="00AC74D7"/>
    <w:sectPr w:rsidR="009C4FA8" w:rsidRPr="00AC74D7" w:rsidSect="009C4FA8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6" w:h="16838" w:code="9"/>
      <w:pgMar w:top="1418" w:right="1418" w:bottom="1440" w:left="221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4D7" w:rsidRDefault="00AC74D7">
      <w:r>
        <w:separator/>
      </w:r>
    </w:p>
  </w:endnote>
  <w:endnote w:type="continuationSeparator" w:id="0">
    <w:p w:rsidR="00AC74D7" w:rsidRDefault="00AC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4D7" w:rsidRDefault="00AC74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8545"/>
      <w:gridCol w:w="640"/>
    </w:tblGrid>
    <w:tr w:rsidR="00273FF8" w:rsidRPr="00EA41A4" w:rsidTr="00707882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PAGE 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  <w:r w:rsidRPr="00EA41A4">
            <w:rPr>
              <w:rFonts w:cs="Arial"/>
              <w:color w:val="42515A"/>
              <w:sz w:val="16"/>
              <w:lang w:val="en-US"/>
            </w:rPr>
            <w:t xml:space="preserve"> | 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NUMPAGES  \* Arabic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</w:p>
      </w:tc>
    </w:tr>
    <w:tr w:rsidR="00273FF8" w:rsidRPr="00EA41A4" w:rsidTr="00707882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</w:p>
      </w:tc>
    </w:tr>
  </w:tbl>
  <w:p w:rsidR="00273FF8" w:rsidRPr="00571AA1" w:rsidRDefault="00273FF8" w:rsidP="00773D51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8545"/>
      <w:gridCol w:w="640"/>
    </w:tblGrid>
    <w:tr w:rsidR="00273FF8" w:rsidRPr="00EA41A4" w:rsidTr="00773D51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346B6A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t xml:space="preserve">03.08.2016  |    |  </w:t>
          </w: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346B6A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PAGE 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 w:rsidR="00537F22"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  <w:r w:rsidRPr="00EA41A4">
            <w:rPr>
              <w:rFonts w:cs="Arial"/>
              <w:color w:val="42515A"/>
              <w:sz w:val="16"/>
              <w:lang w:val="en-US"/>
            </w:rPr>
            <w:t xml:space="preserve"> | 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NUMPAGES  \* Arabic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 w:rsidR="00537F22"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</w:p>
      </w:tc>
    </w:tr>
    <w:tr w:rsidR="00273FF8" w:rsidRPr="00EA41A4" w:rsidTr="00773D51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9969BB" w:rsidRDefault="00273FF8" w:rsidP="00346B6A">
          <w:pPr>
            <w:spacing w:line="240" w:lineRule="auto"/>
            <w:rPr>
              <w:rFonts w:cs="Arial"/>
              <w:color w:val="42515A"/>
              <w:sz w:val="16"/>
            </w:rPr>
          </w:pPr>
          <w:r w:rsidRPr="00EA41A4">
            <w:rPr>
              <w:rFonts w:cs="Arial"/>
              <w:color w:val="42515A"/>
              <w:sz w:val="16"/>
              <w:lang w:val="fr-FR"/>
            </w:rPr>
            <w:fldChar w:fldCharType="begin"/>
          </w:r>
          <w:r w:rsidRPr="009969BB">
            <w:rPr>
              <w:rFonts w:cs="Arial"/>
              <w:color w:val="42515A"/>
              <w:sz w:val="16"/>
            </w:rPr>
            <w:instrText xml:space="preserve"> FILENAME  \p  \* MERGEFORMAT </w:instrText>
          </w:r>
          <w:r w:rsidRPr="00EA41A4">
            <w:rPr>
              <w:rFonts w:cs="Arial"/>
              <w:color w:val="42515A"/>
              <w:sz w:val="16"/>
              <w:lang w:val="fr-FR"/>
            </w:rPr>
            <w:fldChar w:fldCharType="separate"/>
          </w:r>
          <w:r w:rsidR="00AC74D7">
            <w:rPr>
              <w:rFonts w:cs="Arial"/>
              <w:noProof/>
              <w:color w:val="42515A"/>
              <w:sz w:val="16"/>
            </w:rPr>
            <w:t>Document8</w:t>
          </w:r>
          <w:r w:rsidRPr="00EA41A4">
            <w:rPr>
              <w:rFonts w:cs="Arial"/>
              <w:color w:val="42515A"/>
              <w:sz w:val="16"/>
              <w:lang w:val="fr-FR"/>
            </w:rPr>
            <w:fldChar w:fldCharType="end"/>
          </w: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9969BB" w:rsidRDefault="00273FF8" w:rsidP="00346B6A">
          <w:pPr>
            <w:spacing w:line="240" w:lineRule="auto"/>
            <w:jc w:val="right"/>
            <w:rPr>
              <w:rFonts w:cs="Arial"/>
              <w:color w:val="42515A"/>
              <w:sz w:val="16"/>
            </w:rPr>
          </w:pPr>
        </w:p>
      </w:tc>
    </w:tr>
  </w:tbl>
  <w:p w:rsidR="00273FF8" w:rsidRPr="009969BB" w:rsidRDefault="00273FF8" w:rsidP="00635AFE">
    <w:pPr>
      <w:pStyle w:val="Pieddepage"/>
      <w:ind w:left="-155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4D7" w:rsidRDefault="00AC74D7" w:rsidP="007C4F08">
      <w:pPr>
        <w:pStyle w:val="NBP"/>
      </w:pPr>
      <w:r w:rsidRPr="007C4F08">
        <w:separator/>
      </w:r>
    </w:p>
  </w:footnote>
  <w:footnote w:type="continuationSeparator" w:id="0">
    <w:p w:rsidR="00AC74D7" w:rsidRDefault="00AC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4D7" w:rsidRDefault="00AC74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4D7" w:rsidRDefault="00AC74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FF8" w:rsidRPr="004830B5" w:rsidRDefault="00273FF8" w:rsidP="004830B5">
    <w:pPr>
      <w:pStyle w:val="En-tte"/>
      <w:rPr>
        <w:sz w:val="2"/>
        <w:szCs w:val="2"/>
      </w:rPr>
    </w:pPr>
    <w:r>
      <w:rPr>
        <w:rFonts w:ascii="Frutiger 47LightCn" w:hAnsi="Frutiger 47LightCn"/>
        <w:b/>
        <w:noProof/>
        <w:lang w:val="fr-FR" w:eastAsia="fr-FR"/>
      </w:rPr>
      <w:drawing>
        <wp:anchor distT="0" distB="180340" distL="114300" distR="114300" simplePos="0" relativeHeight="251658752" behindDoc="0" locked="0" layoutInCell="1" allowOverlap="1" wp14:anchorId="7FF4A25C" wp14:editId="670591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18800" cy="864000"/>
          <wp:effectExtent l="0" t="0" r="5715" b="0"/>
          <wp:wrapTopAndBottom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HEID_templates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2A8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527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2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47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0B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06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07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42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1F4E"/>
    <w:multiLevelType w:val="multilevel"/>
    <w:tmpl w:val="BECE6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E82A3A"/>
    <w:multiLevelType w:val="hybridMultilevel"/>
    <w:tmpl w:val="6A909280"/>
    <w:lvl w:ilvl="0" w:tplc="732A943A">
      <w:start w:val="1"/>
      <w:numFmt w:val="bullet"/>
      <w:pStyle w:val="Dcision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F7433"/>
    <w:multiLevelType w:val="hybridMultilevel"/>
    <w:tmpl w:val="A91C29C8"/>
    <w:lvl w:ilvl="0" w:tplc="74B00B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B709B"/>
    <w:multiLevelType w:val="hybridMultilevel"/>
    <w:tmpl w:val="63AAED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B65"/>
    <w:multiLevelType w:val="multilevel"/>
    <w:tmpl w:val="F378F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705937"/>
    <w:multiLevelType w:val="multilevel"/>
    <w:tmpl w:val="6426A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B53E4F"/>
    <w:multiLevelType w:val="multilevel"/>
    <w:tmpl w:val="F954A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E55C8E"/>
    <w:multiLevelType w:val="multilevel"/>
    <w:tmpl w:val="E6888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02312"/>
    <w:multiLevelType w:val="multilevel"/>
    <w:tmpl w:val="5D38BCE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A416B5"/>
    <w:multiLevelType w:val="multilevel"/>
    <w:tmpl w:val="B79A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430537"/>
    <w:multiLevelType w:val="hybridMultilevel"/>
    <w:tmpl w:val="758860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80B9F"/>
    <w:multiLevelType w:val="hybridMultilevel"/>
    <w:tmpl w:val="8A0A3D58"/>
    <w:lvl w:ilvl="0" w:tplc="A1A0F24A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69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5"/>
  </w:num>
  <w:num w:numId="17">
    <w:abstractNumId w:val="15"/>
  </w:num>
  <w:num w:numId="18">
    <w:abstractNumId w:val="12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upperLetter"/>
        <w:lvlRestart w:val="0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1"/>
  </w:num>
  <w:num w:numId="33">
    <w:abstractNumId w:val="18"/>
  </w:num>
  <w:num w:numId="34">
    <w:abstractNumId w:val="11"/>
  </w:num>
  <w:num w:numId="35">
    <w:abstractNumId w:val="22"/>
  </w:num>
  <w:num w:numId="36">
    <w:abstractNumId w:val="1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D7"/>
    <w:rsid w:val="000157D3"/>
    <w:rsid w:val="00030E46"/>
    <w:rsid w:val="00034950"/>
    <w:rsid w:val="00035879"/>
    <w:rsid w:val="000367C3"/>
    <w:rsid w:val="00037B33"/>
    <w:rsid w:val="00037F56"/>
    <w:rsid w:val="000425C5"/>
    <w:rsid w:val="000442B5"/>
    <w:rsid w:val="00057D5E"/>
    <w:rsid w:val="000704AE"/>
    <w:rsid w:val="00090E32"/>
    <w:rsid w:val="000A45AF"/>
    <w:rsid w:val="000C023D"/>
    <w:rsid w:val="000C7446"/>
    <w:rsid w:val="000D1CBC"/>
    <w:rsid w:val="000D2668"/>
    <w:rsid w:val="000D50E6"/>
    <w:rsid w:val="000E2F94"/>
    <w:rsid w:val="000F3010"/>
    <w:rsid w:val="000F4F4D"/>
    <w:rsid w:val="00103AD8"/>
    <w:rsid w:val="00113C4C"/>
    <w:rsid w:val="00115898"/>
    <w:rsid w:val="00126A63"/>
    <w:rsid w:val="0014532B"/>
    <w:rsid w:val="001537FA"/>
    <w:rsid w:val="00171944"/>
    <w:rsid w:val="001842E8"/>
    <w:rsid w:val="00192334"/>
    <w:rsid w:val="001946D1"/>
    <w:rsid w:val="0019739F"/>
    <w:rsid w:val="001B755B"/>
    <w:rsid w:val="001B7CDD"/>
    <w:rsid w:val="001D284C"/>
    <w:rsid w:val="001D3AC1"/>
    <w:rsid w:val="001D463E"/>
    <w:rsid w:val="001F3371"/>
    <w:rsid w:val="001F4356"/>
    <w:rsid w:val="001F7299"/>
    <w:rsid w:val="00206871"/>
    <w:rsid w:val="00207F8F"/>
    <w:rsid w:val="00216A68"/>
    <w:rsid w:val="002363C0"/>
    <w:rsid w:val="00243F7A"/>
    <w:rsid w:val="002448B4"/>
    <w:rsid w:val="00245C65"/>
    <w:rsid w:val="00251046"/>
    <w:rsid w:val="002635CF"/>
    <w:rsid w:val="00267F9B"/>
    <w:rsid w:val="00270850"/>
    <w:rsid w:val="00273A7E"/>
    <w:rsid w:val="00273FF8"/>
    <w:rsid w:val="002877B7"/>
    <w:rsid w:val="00291634"/>
    <w:rsid w:val="002A7197"/>
    <w:rsid w:val="002E3837"/>
    <w:rsid w:val="002E69EC"/>
    <w:rsid w:val="002F7BC8"/>
    <w:rsid w:val="0031177A"/>
    <w:rsid w:val="00314BA0"/>
    <w:rsid w:val="00326EE9"/>
    <w:rsid w:val="00343038"/>
    <w:rsid w:val="00346B6A"/>
    <w:rsid w:val="00356795"/>
    <w:rsid w:val="00362EE2"/>
    <w:rsid w:val="0037609E"/>
    <w:rsid w:val="00382649"/>
    <w:rsid w:val="00384408"/>
    <w:rsid w:val="003914C7"/>
    <w:rsid w:val="003973D4"/>
    <w:rsid w:val="003A0FDD"/>
    <w:rsid w:val="003A417A"/>
    <w:rsid w:val="003C1519"/>
    <w:rsid w:val="003C3F41"/>
    <w:rsid w:val="003C7DF6"/>
    <w:rsid w:val="003D1A41"/>
    <w:rsid w:val="003D4583"/>
    <w:rsid w:val="00423CAD"/>
    <w:rsid w:val="0042625E"/>
    <w:rsid w:val="00431263"/>
    <w:rsid w:val="00433CF7"/>
    <w:rsid w:val="00443CC6"/>
    <w:rsid w:val="00453788"/>
    <w:rsid w:val="004640F0"/>
    <w:rsid w:val="00476BAF"/>
    <w:rsid w:val="004830B5"/>
    <w:rsid w:val="00485923"/>
    <w:rsid w:val="004931A1"/>
    <w:rsid w:val="004A6A9E"/>
    <w:rsid w:val="004B1290"/>
    <w:rsid w:val="004B1873"/>
    <w:rsid w:val="004B5FE4"/>
    <w:rsid w:val="004C1FF4"/>
    <w:rsid w:val="004E2A39"/>
    <w:rsid w:val="004E6BA7"/>
    <w:rsid w:val="0050105C"/>
    <w:rsid w:val="0050284A"/>
    <w:rsid w:val="00525EB3"/>
    <w:rsid w:val="00537F22"/>
    <w:rsid w:val="005401FC"/>
    <w:rsid w:val="00560501"/>
    <w:rsid w:val="00561117"/>
    <w:rsid w:val="00561EAC"/>
    <w:rsid w:val="00562236"/>
    <w:rsid w:val="00562ECB"/>
    <w:rsid w:val="0056495D"/>
    <w:rsid w:val="00566A14"/>
    <w:rsid w:val="00571AA1"/>
    <w:rsid w:val="00587539"/>
    <w:rsid w:val="005C1442"/>
    <w:rsid w:val="005C3E9A"/>
    <w:rsid w:val="005C5BE8"/>
    <w:rsid w:val="005E0119"/>
    <w:rsid w:val="005E51C4"/>
    <w:rsid w:val="005F1979"/>
    <w:rsid w:val="005F3B77"/>
    <w:rsid w:val="00605C95"/>
    <w:rsid w:val="006164AB"/>
    <w:rsid w:val="006240FD"/>
    <w:rsid w:val="006333A5"/>
    <w:rsid w:val="00635AFE"/>
    <w:rsid w:val="00641524"/>
    <w:rsid w:val="00646BED"/>
    <w:rsid w:val="0066613E"/>
    <w:rsid w:val="0068045A"/>
    <w:rsid w:val="00681E2A"/>
    <w:rsid w:val="006852EE"/>
    <w:rsid w:val="00690FC7"/>
    <w:rsid w:val="00697190"/>
    <w:rsid w:val="006A3D8F"/>
    <w:rsid w:val="006B2F78"/>
    <w:rsid w:val="006C0013"/>
    <w:rsid w:val="006C5A44"/>
    <w:rsid w:val="006D39C4"/>
    <w:rsid w:val="006D7CA4"/>
    <w:rsid w:val="006E72EF"/>
    <w:rsid w:val="006F0FF4"/>
    <w:rsid w:val="006F57F7"/>
    <w:rsid w:val="006F7AC5"/>
    <w:rsid w:val="00701577"/>
    <w:rsid w:val="0070733C"/>
    <w:rsid w:val="007073A5"/>
    <w:rsid w:val="00707882"/>
    <w:rsid w:val="007146B8"/>
    <w:rsid w:val="00716973"/>
    <w:rsid w:val="00721D83"/>
    <w:rsid w:val="00723655"/>
    <w:rsid w:val="00724B56"/>
    <w:rsid w:val="00730CF0"/>
    <w:rsid w:val="00731DFE"/>
    <w:rsid w:val="00741ED9"/>
    <w:rsid w:val="0074512A"/>
    <w:rsid w:val="00756FF4"/>
    <w:rsid w:val="007635E0"/>
    <w:rsid w:val="00773D51"/>
    <w:rsid w:val="007767F3"/>
    <w:rsid w:val="0078640E"/>
    <w:rsid w:val="00793244"/>
    <w:rsid w:val="00794E7D"/>
    <w:rsid w:val="00795306"/>
    <w:rsid w:val="00797B2A"/>
    <w:rsid w:val="007B6BC9"/>
    <w:rsid w:val="007C1C7F"/>
    <w:rsid w:val="007C1D18"/>
    <w:rsid w:val="007C235B"/>
    <w:rsid w:val="007C4F08"/>
    <w:rsid w:val="007E2693"/>
    <w:rsid w:val="007E3EA0"/>
    <w:rsid w:val="007F1E67"/>
    <w:rsid w:val="0080164A"/>
    <w:rsid w:val="008217FE"/>
    <w:rsid w:val="008256A2"/>
    <w:rsid w:val="00831355"/>
    <w:rsid w:val="00835CB7"/>
    <w:rsid w:val="008438BB"/>
    <w:rsid w:val="008601D2"/>
    <w:rsid w:val="00862169"/>
    <w:rsid w:val="008635B1"/>
    <w:rsid w:val="008719ED"/>
    <w:rsid w:val="00882A5B"/>
    <w:rsid w:val="008834E5"/>
    <w:rsid w:val="00885653"/>
    <w:rsid w:val="00895ABD"/>
    <w:rsid w:val="008B7184"/>
    <w:rsid w:val="008D7A1D"/>
    <w:rsid w:val="008F2323"/>
    <w:rsid w:val="009002FC"/>
    <w:rsid w:val="0090766B"/>
    <w:rsid w:val="00912118"/>
    <w:rsid w:val="0092295F"/>
    <w:rsid w:val="00924800"/>
    <w:rsid w:val="00927929"/>
    <w:rsid w:val="00935CE3"/>
    <w:rsid w:val="009430EC"/>
    <w:rsid w:val="009532EA"/>
    <w:rsid w:val="009548B2"/>
    <w:rsid w:val="00966D9E"/>
    <w:rsid w:val="009723F5"/>
    <w:rsid w:val="00995CBA"/>
    <w:rsid w:val="009969BB"/>
    <w:rsid w:val="009A1DCD"/>
    <w:rsid w:val="009A23CF"/>
    <w:rsid w:val="009B3FF4"/>
    <w:rsid w:val="009C3749"/>
    <w:rsid w:val="009C4FA8"/>
    <w:rsid w:val="009D101E"/>
    <w:rsid w:val="009F0B58"/>
    <w:rsid w:val="009F4E69"/>
    <w:rsid w:val="00A13DF6"/>
    <w:rsid w:val="00A16C7D"/>
    <w:rsid w:val="00A22CD0"/>
    <w:rsid w:val="00A30DE4"/>
    <w:rsid w:val="00A4472F"/>
    <w:rsid w:val="00A47450"/>
    <w:rsid w:val="00A47770"/>
    <w:rsid w:val="00A54BFD"/>
    <w:rsid w:val="00A64C61"/>
    <w:rsid w:val="00A77BEB"/>
    <w:rsid w:val="00A91997"/>
    <w:rsid w:val="00A958A2"/>
    <w:rsid w:val="00AB2529"/>
    <w:rsid w:val="00AB77D2"/>
    <w:rsid w:val="00AB7F2E"/>
    <w:rsid w:val="00AC0F8F"/>
    <w:rsid w:val="00AC74D7"/>
    <w:rsid w:val="00AD54CE"/>
    <w:rsid w:val="00AD6AB5"/>
    <w:rsid w:val="00AE3E07"/>
    <w:rsid w:val="00AE689F"/>
    <w:rsid w:val="00AF2241"/>
    <w:rsid w:val="00AF3F04"/>
    <w:rsid w:val="00AF44E4"/>
    <w:rsid w:val="00AF7AC7"/>
    <w:rsid w:val="00B06C8A"/>
    <w:rsid w:val="00B2461C"/>
    <w:rsid w:val="00B3083C"/>
    <w:rsid w:val="00B37606"/>
    <w:rsid w:val="00B442F7"/>
    <w:rsid w:val="00B44CAA"/>
    <w:rsid w:val="00B45529"/>
    <w:rsid w:val="00B46524"/>
    <w:rsid w:val="00B61935"/>
    <w:rsid w:val="00B719E5"/>
    <w:rsid w:val="00B76EA1"/>
    <w:rsid w:val="00B81C73"/>
    <w:rsid w:val="00BA6E44"/>
    <w:rsid w:val="00BB4895"/>
    <w:rsid w:val="00BB4924"/>
    <w:rsid w:val="00BD303B"/>
    <w:rsid w:val="00BF5181"/>
    <w:rsid w:val="00C03895"/>
    <w:rsid w:val="00C038B9"/>
    <w:rsid w:val="00C0433F"/>
    <w:rsid w:val="00C23298"/>
    <w:rsid w:val="00C337EC"/>
    <w:rsid w:val="00C34272"/>
    <w:rsid w:val="00C343ED"/>
    <w:rsid w:val="00C3784E"/>
    <w:rsid w:val="00C44DD7"/>
    <w:rsid w:val="00C6141B"/>
    <w:rsid w:val="00C87968"/>
    <w:rsid w:val="00C92007"/>
    <w:rsid w:val="00CC185A"/>
    <w:rsid w:val="00CC6853"/>
    <w:rsid w:val="00CE0935"/>
    <w:rsid w:val="00CE52AA"/>
    <w:rsid w:val="00D00DFD"/>
    <w:rsid w:val="00D2696A"/>
    <w:rsid w:val="00D30774"/>
    <w:rsid w:val="00D31068"/>
    <w:rsid w:val="00D40182"/>
    <w:rsid w:val="00D401E4"/>
    <w:rsid w:val="00D46C9F"/>
    <w:rsid w:val="00D505CE"/>
    <w:rsid w:val="00D6063C"/>
    <w:rsid w:val="00D65A52"/>
    <w:rsid w:val="00D65AF6"/>
    <w:rsid w:val="00D9067F"/>
    <w:rsid w:val="00D95B1B"/>
    <w:rsid w:val="00DC4597"/>
    <w:rsid w:val="00DF0DA6"/>
    <w:rsid w:val="00E071D6"/>
    <w:rsid w:val="00E109E4"/>
    <w:rsid w:val="00E31885"/>
    <w:rsid w:val="00E57CC7"/>
    <w:rsid w:val="00E83EA5"/>
    <w:rsid w:val="00E84617"/>
    <w:rsid w:val="00E8598E"/>
    <w:rsid w:val="00E85D48"/>
    <w:rsid w:val="00E8784E"/>
    <w:rsid w:val="00EA41A4"/>
    <w:rsid w:val="00EB75D1"/>
    <w:rsid w:val="00EB7A5D"/>
    <w:rsid w:val="00EC4998"/>
    <w:rsid w:val="00ED1FA6"/>
    <w:rsid w:val="00ED2F42"/>
    <w:rsid w:val="00ED4286"/>
    <w:rsid w:val="00F00CB8"/>
    <w:rsid w:val="00F0708E"/>
    <w:rsid w:val="00F3305C"/>
    <w:rsid w:val="00F35E8E"/>
    <w:rsid w:val="00F52ED5"/>
    <w:rsid w:val="00F61414"/>
    <w:rsid w:val="00F61BB8"/>
    <w:rsid w:val="00F645F2"/>
    <w:rsid w:val="00F71404"/>
    <w:rsid w:val="00F71ECF"/>
    <w:rsid w:val="00F801B7"/>
    <w:rsid w:val="00F86227"/>
    <w:rsid w:val="00F95697"/>
    <w:rsid w:val="00FA2924"/>
    <w:rsid w:val="00FA583C"/>
    <w:rsid w:val="00FB0024"/>
    <w:rsid w:val="00FB11F0"/>
    <w:rsid w:val="00FB22FB"/>
    <w:rsid w:val="00FD1BE0"/>
    <w:rsid w:val="00FD21D4"/>
    <w:rsid w:val="00FE2A90"/>
    <w:rsid w:val="00FE3B62"/>
    <w:rsid w:val="00FE6C3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84445"/>
  <w15:docId w15:val="{DE82B0F4-D82E-CD49-A7A4-2CF7074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DE4"/>
    <w:pPr>
      <w:spacing w:line="270" w:lineRule="atLeast"/>
    </w:pPr>
  </w:style>
  <w:style w:type="paragraph" w:styleId="Titre1">
    <w:name w:val="heading 1"/>
    <w:basedOn w:val="Normal"/>
    <w:next w:val="Normal"/>
    <w:link w:val="Titre1Car"/>
    <w:uiPriority w:val="2"/>
    <w:qFormat/>
    <w:rsid w:val="009969BB"/>
    <w:pPr>
      <w:numPr>
        <w:numId w:val="33"/>
      </w:numPr>
      <w:spacing w:before="540" w:after="270" w:line="240" w:lineRule="auto"/>
      <w:contextualSpacing/>
      <w:outlineLvl w:val="0"/>
    </w:pPr>
    <w:rPr>
      <w:rFonts w:ascii="Times" w:hAnsi="Times"/>
      <w:b/>
      <w:color w:val="000000"/>
      <w:sz w:val="32"/>
    </w:rPr>
  </w:style>
  <w:style w:type="paragraph" w:styleId="Titre2">
    <w:name w:val="heading 2"/>
    <w:basedOn w:val="Normal"/>
    <w:next w:val="Normal"/>
    <w:link w:val="Titre2Car"/>
    <w:uiPriority w:val="3"/>
    <w:qFormat/>
    <w:rsid w:val="00034950"/>
    <w:pPr>
      <w:numPr>
        <w:ilvl w:val="1"/>
        <w:numId w:val="33"/>
      </w:numPr>
      <w:spacing w:before="540" w:after="270" w:line="320" w:lineRule="atLeast"/>
      <w:outlineLvl w:val="1"/>
    </w:pPr>
    <w:rPr>
      <w:rFonts w:ascii="Times" w:hAnsi="Times"/>
      <w:b/>
      <w:color w:val="000000"/>
      <w:sz w:val="28"/>
    </w:rPr>
  </w:style>
  <w:style w:type="paragraph" w:styleId="Titre3">
    <w:name w:val="heading 3"/>
    <w:basedOn w:val="Normal"/>
    <w:next w:val="Normal"/>
    <w:link w:val="Titre3Car"/>
    <w:uiPriority w:val="4"/>
    <w:qFormat/>
    <w:rsid w:val="00034950"/>
    <w:pPr>
      <w:numPr>
        <w:ilvl w:val="2"/>
        <w:numId w:val="33"/>
      </w:numPr>
      <w:spacing w:before="270" w:after="27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4"/>
    <w:qFormat/>
    <w:rsid w:val="00034950"/>
    <w:pPr>
      <w:keepNext/>
      <w:numPr>
        <w:ilvl w:val="3"/>
        <w:numId w:val="33"/>
      </w:numPr>
      <w:spacing w:before="270" w:after="270"/>
      <w:outlineLvl w:val="3"/>
    </w:pPr>
    <w:rPr>
      <w:color w:val="000000"/>
      <w:szCs w:val="20"/>
      <w:lang w:eastAsia="en-US"/>
    </w:rPr>
  </w:style>
  <w:style w:type="paragraph" w:styleId="Titre5">
    <w:name w:val="heading 5"/>
    <w:basedOn w:val="Normal"/>
    <w:next w:val="Normal"/>
    <w:link w:val="Titre5Car"/>
    <w:rsid w:val="001B7CDD"/>
    <w:pPr>
      <w:keepNext/>
      <w:spacing w:before="270"/>
      <w:outlineLvl w:val="4"/>
    </w:pPr>
    <w:rPr>
      <w:i/>
      <w:color w:val="000000"/>
      <w:szCs w:val="20"/>
      <w:lang w:eastAsia="en-US"/>
    </w:rPr>
  </w:style>
  <w:style w:type="paragraph" w:styleId="Titre6">
    <w:name w:val="heading 6"/>
    <w:basedOn w:val="Normal"/>
    <w:next w:val="Normal"/>
    <w:link w:val="Titre6Car"/>
    <w:rsid w:val="000D1CBC"/>
    <w:pPr>
      <w:keepNext/>
      <w:spacing w:line="252" w:lineRule="auto"/>
      <w:outlineLvl w:val="5"/>
    </w:pPr>
    <w:rPr>
      <w:b/>
      <w:color w:val="00000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rsid w:val="000D1CBC"/>
    <w:pPr>
      <w:keepNext/>
      <w:spacing w:line="252" w:lineRule="auto"/>
      <w:outlineLvl w:val="6"/>
    </w:pPr>
    <w:rPr>
      <w:b/>
      <w:color w:val="00000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rsid w:val="000D1CBC"/>
    <w:pPr>
      <w:keepNext/>
      <w:spacing w:line="252" w:lineRule="auto"/>
      <w:outlineLvl w:val="7"/>
    </w:pPr>
    <w:rPr>
      <w:b/>
      <w:color w:val="00000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rsid w:val="000D1CBC"/>
    <w:pPr>
      <w:keepNext/>
      <w:spacing w:line="252" w:lineRule="auto"/>
      <w:outlineLvl w:val="8"/>
    </w:pPr>
    <w:rPr>
      <w:b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D1CBC"/>
    <w:rPr>
      <w:rFonts w:ascii="Arial" w:hAnsi="Arial"/>
      <w:b/>
      <w:color w:val="000000"/>
      <w:lang w:val="en-GB" w:eastAsia="en-US"/>
    </w:rPr>
  </w:style>
  <w:style w:type="paragraph" w:styleId="Titre">
    <w:name w:val="Title"/>
    <w:basedOn w:val="Normal"/>
    <w:next w:val="Normal"/>
    <w:link w:val="TitreCar"/>
    <w:rsid w:val="00A54BFD"/>
    <w:pPr>
      <w:spacing w:after="120" w:line="252" w:lineRule="auto"/>
      <w:jc w:val="center"/>
      <w:outlineLvl w:val="0"/>
    </w:pPr>
    <w:rPr>
      <w:b/>
      <w:sz w:val="36"/>
    </w:rPr>
  </w:style>
  <w:style w:type="character" w:styleId="Lienhypertexte">
    <w:name w:val="Hyperlink"/>
    <w:uiPriority w:val="99"/>
    <w:rsid w:val="00F52ED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D1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101E"/>
    <w:rPr>
      <w:rFonts w:ascii="Tahoma" w:hAnsi="Tahoma" w:cs="Tahoma"/>
      <w:sz w:val="16"/>
      <w:szCs w:val="16"/>
      <w:lang w:val="en-GB" w:eastAsia="en-GB"/>
    </w:rPr>
  </w:style>
  <w:style w:type="character" w:customStyle="1" w:styleId="TitreCar">
    <w:name w:val="Titre Car"/>
    <w:basedOn w:val="Policepardfaut"/>
    <w:link w:val="Titre"/>
    <w:rsid w:val="00F71404"/>
    <w:rPr>
      <w:rFonts w:asciiTheme="minorHAnsi" w:hAnsiTheme="minorHAnsi"/>
      <w:b/>
      <w:sz w:val="36"/>
      <w:szCs w:val="24"/>
      <w:lang w:val="en-GB" w:eastAsia="en-GB"/>
    </w:rPr>
  </w:style>
  <w:style w:type="paragraph" w:styleId="Pieddepage">
    <w:name w:val="footer"/>
    <w:basedOn w:val="Normal"/>
    <w:link w:val="PieddepageCar"/>
    <w:semiHidden/>
    <w:rsid w:val="000A45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27929"/>
    <w:rPr>
      <w:rFonts w:asciiTheme="minorHAnsi" w:hAnsiTheme="minorHAnsi"/>
      <w:sz w:val="22"/>
      <w:szCs w:val="24"/>
      <w:lang w:val="en-GB" w:eastAsia="en-GB"/>
    </w:rPr>
  </w:style>
  <w:style w:type="table" w:styleId="Grilledutableau">
    <w:name w:val="Table Grid"/>
    <w:basedOn w:val="TableauNormal"/>
    <w:locked/>
    <w:rsid w:val="000A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9969BB"/>
    <w:rPr>
      <w:rFonts w:ascii="Times" w:hAnsi="Times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3"/>
    <w:rsid w:val="00034950"/>
    <w:rPr>
      <w:rFonts w:ascii="Times" w:hAnsi="Times"/>
      <w:b/>
      <w:color w:val="000000"/>
      <w:sz w:val="28"/>
    </w:rPr>
  </w:style>
  <w:style w:type="character" w:customStyle="1" w:styleId="Titre3Car">
    <w:name w:val="Titre 3 Car"/>
    <w:link w:val="Titre3"/>
    <w:uiPriority w:val="4"/>
    <w:rsid w:val="00034950"/>
    <w:rPr>
      <w:b/>
    </w:rPr>
  </w:style>
  <w:style w:type="character" w:customStyle="1" w:styleId="Titre4Car">
    <w:name w:val="Titre 4 Car"/>
    <w:basedOn w:val="Policepardfaut"/>
    <w:link w:val="Titre4"/>
    <w:uiPriority w:val="4"/>
    <w:rsid w:val="00034950"/>
    <w:rPr>
      <w:color w:val="000000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rsid w:val="0050105C"/>
    <w:pPr>
      <w:tabs>
        <w:tab w:val="left" w:pos="284"/>
        <w:tab w:val="right" w:pos="8296"/>
      </w:tabs>
      <w:spacing w:before="270"/>
      <w:ind w:left="284" w:hanging="284"/>
    </w:pPr>
    <w:rPr>
      <w:rFonts w:cs="Arial"/>
      <w:b/>
      <w:szCs w:val="20"/>
      <w:lang w:eastAsia="fr-FR"/>
    </w:rPr>
  </w:style>
  <w:style w:type="paragraph" w:styleId="TM2">
    <w:name w:val="toc 2"/>
    <w:basedOn w:val="Normal"/>
    <w:next w:val="Normal"/>
    <w:link w:val="TM2Car"/>
    <w:autoRedefine/>
    <w:uiPriority w:val="39"/>
    <w:rsid w:val="0050105C"/>
    <w:pPr>
      <w:tabs>
        <w:tab w:val="left" w:pos="680"/>
        <w:tab w:val="right" w:pos="8296"/>
      </w:tabs>
      <w:ind w:left="738" w:hanging="454"/>
    </w:pPr>
    <w:rPr>
      <w:rFonts w:asciiTheme="minorHAnsi" w:hAnsiTheme="minorHAnsi" w:cs="Arial"/>
      <w:szCs w:val="20"/>
      <w:lang w:eastAsia="fr-FR"/>
    </w:rPr>
  </w:style>
  <w:style w:type="character" w:customStyle="1" w:styleId="TM2Car">
    <w:name w:val="TM 2 Car"/>
    <w:link w:val="TM2"/>
    <w:uiPriority w:val="39"/>
    <w:rsid w:val="0050105C"/>
    <w:rPr>
      <w:rFonts w:asciiTheme="minorHAnsi" w:hAnsiTheme="minorHAnsi" w:cs="Arial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50105C"/>
    <w:pPr>
      <w:tabs>
        <w:tab w:val="left" w:pos="851"/>
        <w:tab w:val="right" w:pos="8296"/>
      </w:tabs>
      <w:ind w:left="1191" w:hanging="624"/>
    </w:pPr>
    <w:rPr>
      <w:rFonts w:asciiTheme="minorHAnsi" w:hAnsiTheme="minorHAnsi" w:cs="Arial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B7CDD"/>
    <w:rPr>
      <w:i/>
      <w:color w:val="000000"/>
      <w:szCs w:val="20"/>
      <w:lang w:eastAsia="en-US"/>
    </w:rPr>
  </w:style>
  <w:style w:type="paragraph" w:styleId="Textebrut">
    <w:name w:val="Plain Text"/>
    <w:basedOn w:val="Normal"/>
    <w:link w:val="TextebrutCar"/>
    <w:rsid w:val="009723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9723F5"/>
    <w:rPr>
      <w:rFonts w:ascii="Consolas" w:hAnsi="Consolas" w:cs="Consolas"/>
      <w:sz w:val="21"/>
      <w:szCs w:val="21"/>
      <w:lang w:val="en-GB" w:eastAsia="en-GB"/>
    </w:rPr>
  </w:style>
  <w:style w:type="paragraph" w:styleId="Paragraphedeliste">
    <w:name w:val="List Paragraph"/>
    <w:basedOn w:val="Normal"/>
    <w:uiPriority w:val="34"/>
    <w:rsid w:val="009A1DCD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0D1CBC"/>
    <w:rPr>
      <w:rFonts w:ascii="Arial" w:hAnsi="Arial"/>
      <w:b/>
      <w:color w:val="000000"/>
      <w:lang w:val="en-GB" w:eastAsia="en-US"/>
    </w:rPr>
  </w:style>
  <w:style w:type="character" w:customStyle="1" w:styleId="Titre8Car">
    <w:name w:val="Titre 8 Car"/>
    <w:basedOn w:val="Policepardfaut"/>
    <w:link w:val="Titre8"/>
    <w:rsid w:val="000D1CBC"/>
    <w:rPr>
      <w:rFonts w:ascii="Arial" w:hAnsi="Arial"/>
      <w:b/>
      <w:color w:val="000000"/>
      <w:lang w:val="en-GB" w:eastAsia="en-US"/>
    </w:rPr>
  </w:style>
  <w:style w:type="character" w:customStyle="1" w:styleId="Titre9Car">
    <w:name w:val="Titre 9 Car"/>
    <w:basedOn w:val="Policepardfaut"/>
    <w:link w:val="Titre9"/>
    <w:rsid w:val="000D1CBC"/>
    <w:rPr>
      <w:rFonts w:ascii="Arial" w:hAnsi="Arial"/>
      <w:b/>
      <w:color w:val="000000"/>
      <w:lang w:val="en-GB" w:eastAsia="en-US"/>
    </w:rPr>
  </w:style>
  <w:style w:type="paragraph" w:styleId="En-tte">
    <w:name w:val="header"/>
    <w:basedOn w:val="Normal"/>
    <w:link w:val="En-tteCar"/>
    <w:semiHidden/>
    <w:rsid w:val="007932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27929"/>
    <w:rPr>
      <w:rFonts w:asciiTheme="minorHAnsi" w:hAnsiTheme="minorHAnsi"/>
      <w:sz w:val="22"/>
      <w:szCs w:val="24"/>
      <w:lang w:val="en-GB" w:eastAsia="en-GB"/>
    </w:rPr>
  </w:style>
  <w:style w:type="paragraph" w:customStyle="1" w:styleId="MainTitle">
    <w:name w:val="MainTitle"/>
    <w:basedOn w:val="Normal"/>
    <w:next w:val="Normal"/>
    <w:qFormat/>
    <w:rsid w:val="00FB11F0"/>
    <w:pPr>
      <w:spacing w:before="540" w:after="270" w:line="480" w:lineRule="atLeast"/>
    </w:pPr>
    <w:rPr>
      <w:rFonts w:ascii="Times" w:hAnsi="Times"/>
      <w:b/>
      <w:sz w:val="44"/>
    </w:rPr>
  </w:style>
  <w:style w:type="paragraph" w:styleId="TM4">
    <w:name w:val="toc 4"/>
    <w:basedOn w:val="Normal"/>
    <w:next w:val="Normal"/>
    <w:autoRedefine/>
    <w:uiPriority w:val="39"/>
    <w:rsid w:val="00FA2924"/>
    <w:pPr>
      <w:tabs>
        <w:tab w:val="left" w:pos="1021"/>
        <w:tab w:val="right" w:pos="8296"/>
      </w:tabs>
      <w:ind w:left="794"/>
    </w:pPr>
  </w:style>
  <w:style w:type="paragraph" w:customStyle="1" w:styleId="Dcision">
    <w:name w:val="Décision"/>
    <w:basedOn w:val="Normal"/>
    <w:next w:val="Normal"/>
    <w:link w:val="DcisionCar"/>
    <w:uiPriority w:val="5"/>
    <w:qFormat/>
    <w:rsid w:val="00C87968"/>
    <w:pPr>
      <w:numPr>
        <w:numId w:val="34"/>
      </w:numPr>
      <w:tabs>
        <w:tab w:val="left" w:pos="357"/>
      </w:tabs>
      <w:spacing w:before="270" w:after="270"/>
      <w:ind w:left="0" w:firstLine="0"/>
      <w:contextualSpacing/>
    </w:pPr>
    <w:rPr>
      <w:b/>
    </w:rPr>
  </w:style>
  <w:style w:type="paragraph" w:customStyle="1" w:styleId="Code">
    <w:name w:val="Code"/>
    <w:basedOn w:val="Normal"/>
    <w:uiPriority w:val="7"/>
    <w:qFormat/>
    <w:rsid w:val="00701577"/>
    <w:pPr>
      <w:spacing w:before="270" w:after="270"/>
      <w:contextualSpacing/>
    </w:pPr>
    <w:rPr>
      <w:rFonts w:ascii="Courier New" w:hAnsi="Courier New"/>
      <w:color w:val="0000FF"/>
    </w:rPr>
  </w:style>
  <w:style w:type="paragraph" w:customStyle="1" w:styleId="Encadr">
    <w:name w:val="Encadré"/>
    <w:basedOn w:val="Normal"/>
    <w:uiPriority w:val="5"/>
    <w:qFormat/>
    <w:rsid w:val="00701577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DDDDD"/>
      <w:spacing w:before="270" w:after="270"/>
      <w:contextualSpacing/>
    </w:pPr>
    <w:rPr>
      <w:rFonts w:ascii="Courier New" w:hAnsi="Courier New"/>
    </w:rPr>
  </w:style>
  <w:style w:type="paragraph" w:customStyle="1" w:styleId="sous-titre">
    <w:name w:val="sous-titre"/>
    <w:basedOn w:val="Normal"/>
    <w:next w:val="Normal"/>
    <w:link w:val="sous-titreCar"/>
    <w:uiPriority w:val="1"/>
    <w:qFormat/>
    <w:rsid w:val="00E83EA5"/>
    <w:pPr>
      <w:spacing w:after="270"/>
    </w:pPr>
    <w:rPr>
      <w:b/>
      <w:sz w:val="20"/>
    </w:rPr>
  </w:style>
  <w:style w:type="character" w:customStyle="1" w:styleId="DcisionCar">
    <w:name w:val="Décision Car"/>
    <w:basedOn w:val="Policepardfaut"/>
    <w:link w:val="Dcision"/>
    <w:uiPriority w:val="5"/>
    <w:rsid w:val="00C87968"/>
    <w:rPr>
      <w:b/>
    </w:rPr>
  </w:style>
  <w:style w:type="character" w:customStyle="1" w:styleId="sous-titreCar">
    <w:name w:val="sous-titre Car"/>
    <w:basedOn w:val="Policepardfaut"/>
    <w:link w:val="sous-titre"/>
    <w:uiPriority w:val="1"/>
    <w:rsid w:val="00E83EA5"/>
    <w:rPr>
      <w:b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3784E"/>
    <w:pPr>
      <w:spacing w:before="200" w:after="160"/>
      <w:ind w:left="567" w:right="567"/>
    </w:pPr>
    <w:rPr>
      <w:iCs/>
      <w:color w:val="404040" w:themeColor="text1" w:themeTint="BF"/>
      <w:sz w:val="19"/>
    </w:rPr>
  </w:style>
  <w:style w:type="character" w:customStyle="1" w:styleId="CitationCar">
    <w:name w:val="Citation Car"/>
    <w:basedOn w:val="Policepardfaut"/>
    <w:link w:val="Citation"/>
    <w:uiPriority w:val="29"/>
    <w:rsid w:val="00C3784E"/>
    <w:rPr>
      <w:iCs/>
      <w:color w:val="404040" w:themeColor="text1" w:themeTint="BF"/>
      <w:sz w:val="19"/>
    </w:rPr>
  </w:style>
  <w:style w:type="paragraph" w:styleId="Notedebasdepage">
    <w:name w:val="footnote text"/>
    <w:basedOn w:val="Normal"/>
    <w:link w:val="NotedebasdepageCar"/>
    <w:semiHidden/>
    <w:unhideWhenUsed/>
    <w:rsid w:val="007C4F08"/>
    <w:pPr>
      <w:spacing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4F08"/>
    <w:rPr>
      <w:sz w:val="18"/>
      <w:szCs w:val="20"/>
    </w:rPr>
  </w:style>
  <w:style w:type="character" w:styleId="Appelnotedebasdep">
    <w:name w:val="footnote reference"/>
    <w:basedOn w:val="Policepardfaut"/>
    <w:semiHidden/>
    <w:unhideWhenUsed/>
    <w:rsid w:val="007C4F08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7C4F08"/>
    <w:pPr>
      <w:spacing w:line="240" w:lineRule="auto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C4F08"/>
    <w:rPr>
      <w:sz w:val="18"/>
      <w:szCs w:val="20"/>
    </w:rPr>
  </w:style>
  <w:style w:type="paragraph" w:customStyle="1" w:styleId="NBP">
    <w:name w:val="NBP"/>
    <w:next w:val="Normal"/>
    <w:link w:val="NBPCar"/>
    <w:rsid w:val="007C4F08"/>
    <w:pPr>
      <w:ind w:right="6861"/>
    </w:pPr>
    <w:rPr>
      <w:sz w:val="18"/>
    </w:rPr>
  </w:style>
  <w:style w:type="paragraph" w:styleId="En-ttedetabledesmatires">
    <w:name w:val="TOC Heading"/>
    <w:basedOn w:val="Titre1"/>
    <w:next w:val="Normal"/>
    <w:uiPriority w:val="39"/>
    <w:unhideWhenUsed/>
    <w:rsid w:val="00B719E5"/>
    <w:pPr>
      <w:keepNext/>
      <w:keepLines/>
      <w:numPr>
        <w:numId w:val="0"/>
      </w:numPr>
      <w:spacing w:before="240" w:after="0" w:line="270" w:lineRule="atLeast"/>
      <w:contextualSpacing w:val="0"/>
      <w:outlineLvl w:val="9"/>
    </w:pPr>
    <w:rPr>
      <w:rFonts w:eastAsiaTheme="majorEastAsia" w:cstheme="majorBidi"/>
      <w:color w:val="000000" w:themeColor="text1"/>
      <w:sz w:val="44"/>
      <w:szCs w:val="32"/>
    </w:rPr>
  </w:style>
  <w:style w:type="character" w:customStyle="1" w:styleId="NBPCar">
    <w:name w:val="NBP Car"/>
    <w:basedOn w:val="Policepardfaut"/>
    <w:link w:val="NBP"/>
    <w:rsid w:val="007C4F08"/>
    <w:rPr>
      <w:sz w:val="18"/>
    </w:rPr>
  </w:style>
  <w:style w:type="paragraph" w:styleId="Retraitnormal">
    <w:name w:val="Normal Indent"/>
    <w:basedOn w:val="Normal"/>
    <w:unhideWhenUsed/>
    <w:locked/>
    <w:rsid w:val="00773D51"/>
    <w:pPr>
      <w:ind w:left="708"/>
    </w:pPr>
  </w:style>
  <w:style w:type="paragraph" w:styleId="Salutations">
    <w:name w:val="Salutation"/>
    <w:basedOn w:val="Normal"/>
    <w:next w:val="Normal"/>
    <w:link w:val="SalutationsCar"/>
    <w:rsid w:val="00773D51"/>
  </w:style>
  <w:style w:type="character" w:customStyle="1" w:styleId="SalutationsCar">
    <w:name w:val="Salutations Car"/>
    <w:basedOn w:val="Policepardfaut"/>
    <w:link w:val="Salutations"/>
    <w:rsid w:val="0077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temps.ch/opinions/2015/11/18/combattre-terrorisme-armes-droit" TargetMode="External"/><Relationship Id="rId21" Type="http://schemas.openxmlformats.org/officeDocument/2006/relationships/hyperlink" Target="https://www.rts.ch/play/radio/tribu/audio/a-quoi-sert-la-justice-internationale?id=8652529&amp;station=a9e7621504c6959e35c3ecbe7f6bed0446cdf8da" TargetMode="External"/><Relationship Id="rId42" Type="http://schemas.openxmlformats.org/officeDocument/2006/relationships/hyperlink" Target="http://globalarbitrationreview.com/news/article/31930/argentina-ghana-bury-hatchet/" TargetMode="External"/><Relationship Id="rId47" Type="http://schemas.openxmlformats.org/officeDocument/2006/relationships/hyperlink" Target="http://www.bbc.co.uk/mundo/noticias/2013/03/130207_malvinas_falklands_preguntas_clave_nc.shtml" TargetMode="External"/><Relationship Id="rId63" Type="http://schemas.openxmlformats.org/officeDocument/2006/relationships/hyperlink" Target="https://www.rts.ch/play/tv/rts-decouverte/video/interview-de-marcelo-kohen-professeur-de-droit-international-a-liheid?id=3420437&amp;station=a9e7621504c6959e35c3ecbe7f6bed0446cdf8da" TargetMode="External"/><Relationship Id="rId68" Type="http://schemas.openxmlformats.org/officeDocument/2006/relationships/hyperlink" Target="https://www.graduateinstitute.ch/sites/internet/files/2020-11/20121217-ENTREVISTA-Marcelo-Kohen.mp4" TargetMode="External"/><Relationship Id="rId84" Type="http://schemas.openxmlformats.org/officeDocument/2006/relationships/hyperlink" Target="https://www.graduateinstitute.ch/sites/internet/files/2020-11/L%27Etat%20du%20Kosovo%20n%27existe%20pas%20plus%20que%20l%27Etat%20palestinien.pdf" TargetMode="External"/><Relationship Id="rId89" Type="http://schemas.openxmlformats.org/officeDocument/2006/relationships/hyperlink" Target="https://www.letemps.ch/opinions/frontieres-negociees-permanentes-israel-palestine-ne-se-sentiront-securite" TargetMode="External"/><Relationship Id="rId16" Type="http://schemas.openxmlformats.org/officeDocument/2006/relationships/hyperlink" Target="https://www.rts.ch/play/radio/forum/audio/un-pays-peut-il-porter-plainte-contre-un-autre-pour-des-questions-ecologiques?id=9216834&amp;station=a9e7621504c6959e35c3ecbe7f6bed0446cdf8da" TargetMode="External"/><Relationship Id="rId11" Type="http://schemas.openxmlformats.org/officeDocument/2006/relationships/hyperlink" Target="https://www.clarin.com/opinion/corte-malvinas_0_Cxl5gacP2.html" TargetMode="External"/><Relationship Id="rId32" Type="http://schemas.openxmlformats.org/officeDocument/2006/relationships/hyperlink" Target="http://www.clarin.com/opinion/Malvinas-soberania-petroleo-mar_0_1250275012.html" TargetMode="External"/><Relationship Id="rId37" Type="http://schemas.openxmlformats.org/officeDocument/2006/relationships/hyperlink" Target="http://www.pagina12.com.ar/diario/suplementos/rosario/18-43546-2014-04-13.html" TargetMode="External"/><Relationship Id="rId53" Type="http://schemas.openxmlformats.org/officeDocument/2006/relationships/hyperlink" Target="http://www.infonews.com/2012/12/17/politica-52739-la-fragata-libertad-emprendera-el-miercoles-el-regreso.php" TargetMode="External"/><Relationship Id="rId58" Type="http://schemas.openxmlformats.org/officeDocument/2006/relationships/hyperlink" Target="https://www.elpatagonico.com/kohen-es-un-escandalo-que-el-reino-unido-invoque-la-libre-determinacion-los-islenos-n615732" TargetMode="External"/><Relationship Id="rId74" Type="http://schemas.openxmlformats.org/officeDocument/2006/relationships/hyperlink" Target="https://www.graduateinstitute.ch/sites/internet/files/2020-11/Intervention%20israe%CC%81lienne%20en%20haute%20mer%20contre%20la%20%27Flotille%20de%20la%20liberte%CC%81.pdf" TargetMode="External"/><Relationship Id="rId79" Type="http://schemas.openxmlformats.org/officeDocument/2006/relationships/hyperlink" Target="https://www.graduateinstitute.ch/sites/internet/files/2020-11/Libye%2C%20jusqu%27a%CC%80%20quand%20la%20guerre%20des%20nerfs.pdf" TargetMode="External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s://www.graduateinstitute.ch/sites/internet/files/2020-11/Malvinas%20la%20u%CC%81nica%20opcio%CC%81n%20es%20la%20Corte%20de%20La%20Haya.pdf" TargetMode="External"/><Relationship Id="rId95" Type="http://schemas.openxmlformats.org/officeDocument/2006/relationships/hyperlink" Target="https://www.graduateinstitute.ch/sites/internet/files/2020-11/%C2%ABStaatsstreich%C2%BB%20gegen%20Vo%CC%88lkerrecht.pdf" TargetMode="External"/><Relationship Id="rId22" Type="http://schemas.openxmlformats.org/officeDocument/2006/relationships/hyperlink" Target="https://www.rts.ch/play/tv/geopolitis/video/linterview-12-marcelo-kohen-professeur-de-droit-international-iheid?id=8452406" TargetMode="External"/><Relationship Id="rId27" Type="http://schemas.openxmlformats.org/officeDocument/2006/relationships/hyperlink" Target="http://www.rtp.pt/noticias/mundo/ocidente-e-russia-mostram-dualidade-de-criterios-por-interesses-cohen_v868417" TargetMode="External"/><Relationship Id="rId43" Type="http://schemas.openxmlformats.org/officeDocument/2006/relationships/hyperlink" Target="https://www.letemps.ch/monde/lintervention-illicite" TargetMode="External"/><Relationship Id="rId48" Type="http://schemas.openxmlformats.org/officeDocument/2006/relationships/hyperlink" Target="http://www.pagina12.com.ar/diario/elpais/1-215078-2013-03-05.html" TargetMode="External"/><Relationship Id="rId64" Type="http://schemas.openxmlformats.org/officeDocument/2006/relationships/hyperlink" Target="https://pages.rts.ch/la-1ere/programmes/forum/3398160-forum-du-23-09-2011.html" TargetMode="External"/><Relationship Id="rId69" Type="http://schemas.openxmlformats.org/officeDocument/2006/relationships/hyperlink" Target="https://www.graduateinstitute.ch/sites/internet/files/2020-11/Les%20de%CC%81fis%20de%20la%20Cour%20internationale%20de%20justice.pdf" TargetMode="External"/><Relationship Id="rId80" Type="http://schemas.openxmlformats.org/officeDocument/2006/relationships/hyperlink" Target="https://www.graduateinstitute.ch/sites/internet/files/2020-11/The%20Perils%20and%20Repercussions%20of%20Kosovo%27s%20Independence.pdf" TargetMode="External"/><Relationship Id="rId85" Type="http://schemas.openxmlformats.org/officeDocument/2006/relationships/hyperlink" Target="https://www.graduateinstitute.ch/sites/internet/files/2020-11/Kosovo%20une%20solution%20made%20in%20Hongkong.pdf" TargetMode="External"/><Relationship Id="rId12" Type="http://schemas.openxmlformats.org/officeDocument/2006/relationships/hyperlink" Target="https://www.letemps.ch/monde/nouvelle-loi-fondamentale-israelienne-contraire-droit-international" TargetMode="External"/><Relationship Id="rId17" Type="http://schemas.openxmlformats.org/officeDocument/2006/relationships/hyperlink" Target="http://www.lanacion.com.ar/2097301-el-reclamo-por-las-islas-malvinas" TargetMode="External"/><Relationship Id="rId33" Type="http://schemas.openxmlformats.org/officeDocument/2006/relationships/hyperlink" Target="https://www.graduateinstitute.ch/sites/internet/files/2020-11/Les%20Temps%2015.09.2014.pdf" TargetMode="External"/><Relationship Id="rId38" Type="http://schemas.openxmlformats.org/officeDocument/2006/relationships/hyperlink" Target="https://www.rts.ch/play/radio/forum/audio/le-referendum-de-crimee-viole-t-il-le-droit-international?id=5674553&amp;station=a9e7621504c6959e35c3ecbe7f6bed0446cdf8da" TargetMode="External"/><Relationship Id="rId59" Type="http://schemas.openxmlformats.org/officeDocument/2006/relationships/hyperlink" Target="http://www.pagina12.com.ar/diario/elpais/1-185293-2012-01-12.html" TargetMode="External"/><Relationship Id="rId103" Type="http://schemas.openxmlformats.org/officeDocument/2006/relationships/header" Target="header3.xml"/><Relationship Id="rId20" Type="http://schemas.openxmlformats.org/officeDocument/2006/relationships/hyperlink" Target="https://www.rts.ch/play/radio/la-matinale/audio/linvite-e-dactualite-marcelo-kohen-professeur-de-droit-international-a-liheid?id=8932907&amp;station=a9e7621504c6959e35c3ecbe7f6bed0446cdf8da" TargetMode="External"/><Relationship Id="rId41" Type="http://schemas.openxmlformats.org/officeDocument/2006/relationships/hyperlink" Target="http://www.pagina12.com.ar/diario/elpais/1-235835-2013-12-17.html" TargetMode="External"/><Relationship Id="rId54" Type="http://schemas.openxmlformats.org/officeDocument/2006/relationships/hyperlink" Target="http://www.eluniversal.com.co/cartagena/actualidad/los-cayos-de-san-andres-se-quedaran-en-colombia-97602" TargetMode="External"/><Relationship Id="rId62" Type="http://schemas.openxmlformats.org/officeDocument/2006/relationships/hyperlink" Target="http://www.clarin.com/opinion/Malvinas-causa-nacional-identitaria-justa_0_566943378.html" TargetMode="External"/><Relationship Id="rId70" Type="http://schemas.openxmlformats.org/officeDocument/2006/relationships/hyperlink" Target="https://www.graduateinstitute.ch/sites/internet/files/2020-11/Serbia%27s%20legal%20counsel%20says%20court%20verdit%20opened%20pandora%27s%20box.pdf" TargetMode="External"/><Relationship Id="rId75" Type="http://schemas.openxmlformats.org/officeDocument/2006/relationships/hyperlink" Target="https://www.graduateinstitute.ch/sites/internet/files/2020-11/La%20que%20recurrio%CC%81%20a%20La%20Corte%20Internacional%20fue%20Argentina%2C%20no%20un%20gobierno.pdf" TargetMode="External"/><Relationship Id="rId83" Type="http://schemas.openxmlformats.org/officeDocument/2006/relationships/hyperlink" Target="https://www.graduateinstitute.ch/sites/internet/files/2020-11/kosovo.pdf" TargetMode="External"/><Relationship Id="rId88" Type="http://schemas.openxmlformats.org/officeDocument/2006/relationships/hyperlink" Target="https://www.graduateinstitute.ch/sites/internet/files/2020-11/There%20cannot%20be%20independence%20without%20Serbias%20consent.pdf" TargetMode="External"/><Relationship Id="rId91" Type="http://schemas.openxmlformats.org/officeDocument/2006/relationships/hyperlink" Target="http://graduateinstitute.ch/files/live/sites/iheid/files/sites/international_law/users/Marcelo_Kohen/public/articles_interviews/trois.pdf" TargetMode="External"/><Relationship Id="rId96" Type="http://schemas.openxmlformats.org/officeDocument/2006/relationships/hyperlink" Target="http://graduateinstitute.ch/files/live/sites/iheid/files/sites/international_law/users/Marcelo_Kohen/public/articles_interviews/rule_forc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fobae.com/politica/2018/03/22/un-academico-argentino-presento-ante-los-kelpers-una-propuesta-para-solucionar-el-conflicto-de-malvinas/" TargetMode="External"/><Relationship Id="rId23" Type="http://schemas.openxmlformats.org/officeDocument/2006/relationships/hyperlink" Target="https://www.clarin.com/opinion/malvinas-ejecutivo-puede-decidir-solo_0_HyJ-TY8Pe.html" TargetMode="External"/><Relationship Id="rId28" Type="http://schemas.openxmlformats.org/officeDocument/2006/relationships/hyperlink" Target="http://www.dn.pt/mundo/entrevista/interior/resolver_a_questao_das_malvinas_e_uma_obrigacao_internacional_4834812.html" TargetMode="External"/><Relationship Id="rId36" Type="http://schemas.openxmlformats.org/officeDocument/2006/relationships/hyperlink" Target="https://www.lacapital.com.ar/edicion-impresa/las-malvinas-y-el-pasaporte-cobos-n617706.html" TargetMode="External"/><Relationship Id="rId49" Type="http://schemas.openxmlformats.org/officeDocument/2006/relationships/hyperlink" Target="http://www.pagina12.com.ar/diario/dialogos/subnotas/211803-61970-2013-01-14.html" TargetMode="External"/><Relationship Id="rId57" Type="http://schemas.openxmlformats.org/officeDocument/2006/relationships/hyperlink" Target="https://www.lagaceta.com.ar/nota/478048/politica/con-malvinas-estamos-caso-flagrante-instalacion-bases-militare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youtube.com/watch?v=VCCcX8qgKKs&amp;fbclid=IwAR1GF0Dt7swiCC5BLNDSW_8VgkK25a-UKmcK8ACv81lAAZJny4qUrYzTwfk" TargetMode="External"/><Relationship Id="rId31" Type="http://schemas.openxmlformats.org/officeDocument/2006/relationships/hyperlink" Target="https://www.graduateinstitute.ch/sites/internet/files/2020-11/Les%20Temps%2C%2020.11.2014.pdf" TargetMode="External"/><Relationship Id="rId44" Type="http://schemas.openxmlformats.org/officeDocument/2006/relationships/hyperlink" Target="https://fr.allafrica.com/stories/201310010318.html" TargetMode="External"/><Relationship Id="rId52" Type="http://schemas.openxmlformats.org/officeDocument/2006/relationships/hyperlink" Target="http://www.youtube.com/watch?v=--nbBgqoiNI" TargetMode="External"/><Relationship Id="rId60" Type="http://schemas.openxmlformats.org/officeDocument/2006/relationships/hyperlink" Target="http://www.youtube.com/watch?v=BLjXD3st1mM" TargetMode="External"/><Relationship Id="rId65" Type="http://schemas.openxmlformats.org/officeDocument/2006/relationships/hyperlink" Target="https://www.letemps.ch/opinions/oui-kosovo-non-palestine" TargetMode="External"/><Relationship Id="rId73" Type="http://schemas.openxmlformats.org/officeDocument/2006/relationships/hyperlink" Target="https://www.graduateinstitute.ch/sites/internet/files/2020-11/Legal%20expert%20Israel%20fouted%20international%20law%20with%20flotilla%20raid.pdf" TargetMode="External"/><Relationship Id="rId78" Type="http://schemas.openxmlformats.org/officeDocument/2006/relationships/hyperlink" Target="https://www.graduateinstitute.ch/sites/internet/files/2020-11/La%20Suisse%20n%27est%20pas%20uniquement%20victime.pdf" TargetMode="External"/><Relationship Id="rId81" Type="http://schemas.openxmlformats.org/officeDocument/2006/relationships/hyperlink" Target="https://www.neweurope.eu/article/eu-says-libya-heavy-handed-denying-europeans-visas-over-swiss-row/" TargetMode="External"/><Relationship Id="rId86" Type="http://schemas.openxmlformats.org/officeDocument/2006/relationships/hyperlink" Target="https://www.graduateinstitute.ch/sites/internet/files/2020-11/Jednostrana%20nezavisnost%20ne%20bi%20bila%20pravno%20legalna.pdf" TargetMode="External"/><Relationship Id="rId94" Type="http://schemas.openxmlformats.org/officeDocument/2006/relationships/hyperlink" Target="https://www.graduateinstitute.ch/sites/internet/files/2020-11/bologne.pdf" TargetMode="Externa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xcelsior.com.mx/nacional/un-codigo-penal-no-erradica-delitos-pero-mejora-las-reglas-marcelo-kohen/1338024?fbclid=IwAR2pP77yRL2QSXbyQW4sBjG3WgcduyVHB4Ld1BrYL7kD6WhuwCBOcCvqPZE" TargetMode="External"/><Relationship Id="rId13" Type="http://schemas.openxmlformats.org/officeDocument/2006/relationships/hyperlink" Target="https://www.graduateinstitute.ch/sites/internet/files/2020-11/Kohen_Nucle%CC%81aire%20iranien_LeTemps_10_05_2018.pdf" TargetMode="External"/><Relationship Id="rId18" Type="http://schemas.openxmlformats.org/officeDocument/2006/relationships/hyperlink" Target="https://www.letemps.ch/monde/2017/10/27/marcelo-kohen-droit-international-ne-sest-rien-passe-barcelone?utm_source=facebook&amp;utm_medium=share&amp;utm_campaign=article" TargetMode="External"/><Relationship Id="rId39" Type="http://schemas.openxmlformats.org/officeDocument/2006/relationships/hyperlink" Target="http://www.letemps.ch/page/Uuid/a02807b0-a9fa-11e3-a7f6-006044306642" TargetMode="External"/><Relationship Id="rId34" Type="http://schemas.openxmlformats.org/officeDocument/2006/relationships/hyperlink" Target="http://www.pagina12.com.ar/diario/economia/2-252646-2014-08-10.html" TargetMode="External"/><Relationship Id="rId50" Type="http://schemas.openxmlformats.org/officeDocument/2006/relationships/hyperlink" Target="http://www.pagina12.com.ar/diario/dialogos/21-211803-2013-01-14.html" TargetMode="External"/><Relationship Id="rId55" Type="http://schemas.openxmlformats.org/officeDocument/2006/relationships/hyperlink" Target="http://podcast-audio.rts.ch/la-1ere/programmes/forum/2012/forum_20120816_standard_developpement-6_444054b4-deb6-40f3-8fcd-13b61c90aec4-128k.mp3" TargetMode="External"/><Relationship Id="rId76" Type="http://schemas.openxmlformats.org/officeDocument/2006/relationships/hyperlink" Target="https://www.graduateinstitute.ch/sites/internet/files/2020-11/La%20importancia%20del%20fallo%20de%20La%20Haya%20sobre%20Botnia.pdf" TargetMode="External"/><Relationship Id="rId97" Type="http://schemas.openxmlformats.org/officeDocument/2006/relationships/hyperlink" Target="https://www.graduateinstitute.ch/sites/internet/files/2020-11/us_practice.pdf" TargetMode="External"/><Relationship Id="rId10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www.graduateinstitute.ch/sites/internet/files/2020-11/Arbitration%20decision%20will%20be%20wholly%20%E2%80%9Cbinding%E2%80%9D.pdf" TargetMode="External"/><Relationship Id="rId92" Type="http://schemas.openxmlformats.org/officeDocument/2006/relationships/hyperlink" Target="https://www.graduateinstitute.ch/sites/internet/files/2020-11/mur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fonews.com/nota/194126/que-los-candidatos-digan-que-piensan-sobre" TargetMode="External"/><Relationship Id="rId24" Type="http://schemas.openxmlformats.org/officeDocument/2006/relationships/hyperlink" Target="http://www.clarin.com/opinion/Malvinas-martes_0_1651634999.html" TargetMode="External"/><Relationship Id="rId40" Type="http://schemas.openxmlformats.org/officeDocument/2006/relationships/hyperlink" Target="http://www.infonews.com/2014/01/28/politica-121551-malvinas-debe-ser-una-prioridad-compartida-malvinas.php" TargetMode="External"/><Relationship Id="rId45" Type="http://schemas.openxmlformats.org/officeDocument/2006/relationships/hyperlink" Target="https://www.graduateinstitute.ch/sites/internet/files/2020-11/marcelo%20kohen%20-%20helsinki%20times.pdf" TargetMode="External"/><Relationship Id="rId66" Type="http://schemas.openxmlformats.org/officeDocument/2006/relationships/hyperlink" Target="https://www.aksam.com.tr/ekonomi/kanalistanbul,-montroye-aykiri-mi--39600h/haber-39600" TargetMode="External"/><Relationship Id="rId87" Type="http://schemas.openxmlformats.org/officeDocument/2006/relationships/hyperlink" Target="https://www.graduateinstitute.ch/sites/internet/files/2020-11/annan.pdf" TargetMode="External"/><Relationship Id="rId61" Type="http://schemas.openxmlformats.org/officeDocument/2006/relationships/hyperlink" Target="http://www.swissinfo.ch/spa/noticias/politica_suiza/Suiza_cabildea_con_brio_la_entrada_de_Rusia_a_la_OMC.html?cid=31484976" TargetMode="External"/><Relationship Id="rId82" Type="http://schemas.openxmlformats.org/officeDocument/2006/relationships/hyperlink" Target="https://www.rts.ch/play/tv/12h45/video/libye--otages-entretien-avec-marcelo-kohen-professeur-de-droit-international?id=850796&amp;station=a9e7621504c6959e35c3ecbe7f6bed0446cdf8da" TargetMode="External"/><Relationship Id="rId19" Type="http://schemas.openxmlformats.org/officeDocument/2006/relationships/hyperlink" Target="https://www.graduateinstitute.ch/sites/internet/files/2020-11/Catalogne_Le_Courrier_Gene%CC%80ve_2017.10.11.pdf" TargetMode="External"/><Relationship Id="rId14" Type="http://schemas.openxmlformats.org/officeDocument/2006/relationships/hyperlink" Target="https://www.clarin.com/opinion/abril-futuro-malvinas_0_Bk2FVE29z.html" TargetMode="External"/><Relationship Id="rId30" Type="http://schemas.openxmlformats.org/officeDocument/2006/relationships/hyperlink" Target="https://www.graduateinstitute.ch/sites/internet/files/2020-11/LT%2012.03.2015.pdf" TargetMode="External"/><Relationship Id="rId35" Type="http://schemas.openxmlformats.org/officeDocument/2006/relationships/hyperlink" Target="http://www.pagina12.com.ar/diario/elpais/1-252504-2014-08-08.html" TargetMode="External"/><Relationship Id="rId56" Type="http://schemas.openxmlformats.org/officeDocument/2006/relationships/hyperlink" Target="https://www.project-syndicate.org/commentary/the-falklands-war-s-30-year-d-nouement?barrier=accesspaylog" TargetMode="External"/><Relationship Id="rId77" Type="http://schemas.openxmlformats.org/officeDocument/2006/relationships/hyperlink" Target="https://www.graduateinstitute.ch/sites/internet/files/2020-11/Lo%20ma%CC%81s%20importante%20del%20fallo%20es%20que%20no%20se%20podra%CC%81n%20instalar%20nuevas%20pasteras.pdf" TargetMode="External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hyperlink" Target="https://www.tdg.ch/monde/colonies-israeliennes-illegales-trump-meprise-droit-international/story/26234344?fbclid=IwAR3y3bTGMBz8AiFm6TDYsE8hnN7lDJ2f6VXluht8JlLefp8TQLHzrSH8WoQ" TargetMode="External"/><Relationship Id="rId51" Type="http://schemas.openxmlformats.org/officeDocument/2006/relationships/hyperlink" Target="http://www.elciudadanoweb.com/?p=347065" TargetMode="External"/><Relationship Id="rId72" Type="http://schemas.openxmlformats.org/officeDocument/2006/relationships/hyperlink" Target="https://www.graduateinstitute.ch/sites/internet/files/2020-11/Affaire%20Hannibal%20Kadhafi%20qui%20a%20gagne%CC%81%20la%20Libye.pdf" TargetMode="External"/><Relationship Id="rId93" Type="http://schemas.openxmlformats.org/officeDocument/2006/relationships/hyperlink" Target="https://www.letemps.ch/opinions/hei-garder-licence-relations-internationales" TargetMode="External"/><Relationship Id="rId98" Type="http://schemas.openxmlformats.org/officeDocument/2006/relationships/hyperlink" Target="https://www.graduateinstitute.ch/sites/internet/files/2020-11/L%27arme%20de%20la%20civilisation%2C%20c%27est%20le%20droit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larin.com/opinion/Resolucion_2065-Malvinas-Reino_Unido-reclamo_soberano_0_1486651358.html" TargetMode="External"/><Relationship Id="rId46" Type="http://schemas.openxmlformats.org/officeDocument/2006/relationships/hyperlink" Target="http://www.letemps.ch/Page/Uuid/b7901c3c-8a73-11e2-87db-dd833dcd1068%7C0" TargetMode="External"/><Relationship Id="rId67" Type="http://schemas.openxmlformats.org/officeDocument/2006/relationships/hyperlink" Target="https://www.rts.ch/play/tv/infrarouge/video/ben-laden-mort--et-maintenant-?id=311955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echapman/Desktop/IHEID/IHEID_docu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HE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2C1D-E8BE-A740-889D-77BDEC4A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IHEID_document.dotm</Template>
  <TotalTime>18</TotalTime>
  <Pages>4</Pages>
  <Words>3503</Words>
  <Characters>19653</Characters>
  <Application>Microsoft Office Word</Application>
  <DocSecurity>0</DocSecurity>
  <Lines>401</Lines>
  <Paragraphs>285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</vt:lpstr>
      <vt:lpstr>TITRE</vt:lpstr>
    </vt:vector>
  </TitlesOfParts>
  <Company>IHEID, Geneva</Company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CHAPMAN Aude</cp:lastModifiedBy>
  <cp:revision>1</cp:revision>
  <cp:lastPrinted>2016-12-14T13:17:00Z</cp:lastPrinted>
  <dcterms:created xsi:type="dcterms:W3CDTF">2020-11-13T09:36:00Z</dcterms:created>
  <dcterms:modified xsi:type="dcterms:W3CDTF">2020-11-13T12:35:00Z</dcterms:modified>
  <cp:version>2.14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jet">
    <vt:lpwstr/>
  </property>
  <property fmtid="{D5CDD505-2E9C-101B-9397-08002B2CF9AE}" pid="3" name="Titre">
    <vt:lpwstr/>
  </property>
  <property fmtid="{D5CDD505-2E9C-101B-9397-08002B2CF9AE}" pid="4" name="t-version">
    <vt:lpwstr>2.03</vt:lpwstr>
  </property>
</Properties>
</file>